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C43A10">
        <w:rPr>
          <w:b/>
          <w:sz w:val="24"/>
          <w:lang w:val="en-ZA"/>
        </w:rPr>
        <w:t>SUPPLY AND DELIVERY OF</w:t>
      </w:r>
      <w:r>
        <w:rPr>
          <w:b/>
          <w:sz w:val="24"/>
          <w:lang w:val="en-ZA"/>
        </w:rPr>
        <w:t xml:space="preserve"> </w:t>
      </w:r>
      <w:r w:rsidR="007C4A74">
        <w:rPr>
          <w:b/>
          <w:sz w:val="24"/>
          <w:lang w:val="en-ZA"/>
        </w:rPr>
        <w:t>PERSONAL PROTECTIVE EQUIPMENT</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02604C">
        <w:rPr>
          <w:b/>
          <w:sz w:val="24"/>
          <w:lang w:val="en-ZA"/>
        </w:rPr>
        <w:t>201</w:t>
      </w:r>
      <w:r w:rsidR="00337B62">
        <w:rPr>
          <w:b/>
          <w:sz w:val="24"/>
          <w:lang w:val="en-ZA"/>
        </w:rPr>
        <w:t>6</w:t>
      </w:r>
      <w:r w:rsidR="0002604C">
        <w:rPr>
          <w:b/>
          <w:sz w:val="24"/>
          <w:lang w:val="en-ZA"/>
        </w:rPr>
        <w:t>/</w:t>
      </w:r>
      <w:r w:rsidR="007C4A74">
        <w:rPr>
          <w:b/>
          <w:sz w:val="24"/>
          <w:lang w:val="en-ZA"/>
        </w:rPr>
        <w:t>68</w:t>
      </w:r>
    </w:p>
    <w:p w:rsidR="00614799" w:rsidRPr="007036D4" w:rsidRDefault="00614799">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CONTRACT TERM: 3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02604C">
        <w:t>1</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02604C">
        <w:t>1</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02604C">
        <w:t>1</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02604C">
        <w:t>1</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02604C">
        <w:t>1</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02604C">
        <w:t>1</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02604C">
        <w:t>1</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02604C">
        <w:t>1</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02604C">
        <w:t>1</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02604C">
        <w:t>1</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02604C">
        <w:t>1</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02604C">
        <w:t>1</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0" w:name="_Toc63228318"/>
      <w:r w:rsidRPr="00BD5442">
        <w:rPr>
          <w:lang w:val="en-ZA"/>
        </w:rPr>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1" w:name="_Toc66085020"/>
      <w:bookmarkStart w:id="2" w:name="_Ref240170540"/>
      <w:bookmarkStart w:id="3" w:name="_Toc380048149"/>
      <w:r w:rsidRPr="00BD5442">
        <w:rPr>
          <w:lang w:val="en-ZA"/>
        </w:rPr>
        <w:t>Description of project</w:t>
      </w:r>
      <w:bookmarkEnd w:id="0"/>
      <w:bookmarkEnd w:id="1"/>
      <w:bookmarkEnd w:id="2"/>
      <w:bookmarkEnd w:id="3"/>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4" w:name="_Toc63228319"/>
      <w:bookmarkStart w:id="5" w:name="_Toc66085021"/>
      <w:bookmarkStart w:id="6" w:name="_Toc380048150"/>
      <w:r w:rsidRPr="00BD5442">
        <w:rPr>
          <w:lang w:val="en-ZA"/>
        </w:rPr>
        <w:t>Request for Proposal</w:t>
      </w:r>
      <w:bookmarkEnd w:id="4"/>
      <w:bookmarkEnd w:id="5"/>
      <w:bookmarkEnd w:id="6"/>
    </w:p>
    <w:p w:rsidR="00AC0793" w:rsidRPr="00BD5442" w:rsidRDefault="00AC0793" w:rsidP="008710F9">
      <w:pPr>
        <w:pStyle w:val="AARHeading2"/>
        <w:jc w:val="both"/>
        <w:rPr>
          <w:lang w:val="en-ZA"/>
        </w:rPr>
      </w:pPr>
      <w:bookmarkStart w:id="7" w:name="_Toc63228320"/>
      <w:bookmarkStart w:id="8" w:name="_Toc66085022"/>
      <w:bookmarkStart w:id="9" w:name="_Toc380048151"/>
      <w:r w:rsidRPr="00BD5442">
        <w:rPr>
          <w:lang w:val="en-ZA"/>
        </w:rPr>
        <w:t>Supply required</w:t>
      </w:r>
      <w:bookmarkEnd w:id="7"/>
      <w:bookmarkEnd w:id="8"/>
      <w:bookmarkEnd w:id="9"/>
    </w:p>
    <w:p w:rsidR="00AC0793" w:rsidRPr="00BD5442" w:rsidRDefault="00AC0793" w:rsidP="008710F9">
      <w:pPr>
        <w:ind w:left="709"/>
        <w:jc w:val="both"/>
        <w:rPr>
          <w:lang w:val="en-ZA"/>
        </w:rPr>
      </w:pPr>
      <w:r w:rsidRPr="00BD5442">
        <w:rPr>
          <w:lang w:val="en-ZA"/>
        </w:rPr>
        <w:t xml:space="preserve">This Request for Proposal is for </w:t>
      </w:r>
      <w:r w:rsidR="009D461E">
        <w:rPr>
          <w:lang w:val="en-ZA"/>
        </w:rPr>
        <w:t xml:space="preserve">Supply </w:t>
      </w:r>
      <w:r w:rsidR="00A54C30">
        <w:rPr>
          <w:lang w:val="en-ZA"/>
        </w:rPr>
        <w:t xml:space="preserve">and Delivery of </w:t>
      </w:r>
      <w:r w:rsidR="000D116C">
        <w:rPr>
          <w:lang w:val="en-ZA"/>
        </w:rPr>
        <w:t>Personal Protective Equipment (PPE)</w:t>
      </w:r>
      <w:r w:rsidR="00385C10" w:rsidRPr="00385C10">
        <w:rPr>
          <w:b/>
          <w:color w:val="FF0000"/>
          <w:lang w:val="en-ZA"/>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0" w:name="_Toc63228321"/>
      <w:bookmarkStart w:id="11" w:name="_Toc66085023"/>
      <w:bookmarkStart w:id="12" w:name="_Toc380048152"/>
      <w:r w:rsidRPr="00BD5442">
        <w:rPr>
          <w:lang w:val="en-ZA"/>
        </w:rPr>
        <w:t>Purpose of Request for Proposal</w:t>
      </w:r>
      <w:bookmarkEnd w:id="10"/>
      <w:bookmarkEnd w:id="11"/>
      <w:bookmarkEnd w:id="12"/>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3" w:name="_Toc63228284"/>
      <w:bookmarkStart w:id="14" w:name="_Toc63827391"/>
      <w:bookmarkStart w:id="15" w:name="_Toc66085024"/>
      <w:bookmarkStart w:id="16" w:name="_Toc380048153"/>
      <w:bookmarkStart w:id="17" w:name="_Toc63228322"/>
      <w:r w:rsidRPr="00BD5442">
        <w:rPr>
          <w:lang w:val="en-ZA"/>
        </w:rPr>
        <w:t>Accuracy of information</w:t>
      </w:r>
      <w:bookmarkEnd w:id="13"/>
      <w:bookmarkEnd w:id="14"/>
      <w:bookmarkEnd w:id="15"/>
      <w:bookmarkEnd w:id="16"/>
    </w:p>
    <w:p w:rsidR="00AC0793" w:rsidRPr="00BD5442" w:rsidRDefault="00AC0793" w:rsidP="008710F9">
      <w:pPr>
        <w:pStyle w:val="AARHeading2"/>
        <w:jc w:val="both"/>
        <w:rPr>
          <w:snapToGrid w:val="0"/>
          <w:lang w:val="en-ZA"/>
        </w:rPr>
      </w:pPr>
      <w:bookmarkStart w:id="18" w:name="_Toc55115198"/>
      <w:bookmarkStart w:id="19" w:name="_Toc56310344"/>
      <w:bookmarkStart w:id="20" w:name="_Toc63228288"/>
      <w:bookmarkStart w:id="21" w:name="_Toc63827392"/>
      <w:bookmarkStart w:id="22" w:name="_Toc66085025"/>
      <w:bookmarkStart w:id="23"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8"/>
      <w:bookmarkEnd w:id="19"/>
      <w:bookmarkEnd w:id="20"/>
      <w:bookmarkEnd w:id="21"/>
      <w:bookmarkEnd w:id="22"/>
      <w:bookmarkEnd w:id="23"/>
    </w:p>
    <w:p w:rsidR="00AC0793" w:rsidRPr="00BD5442" w:rsidRDefault="00AC0793" w:rsidP="008710F9">
      <w:pPr>
        <w:ind w:left="709"/>
        <w:jc w:val="both"/>
        <w:rPr>
          <w:snapToGrid w:val="0"/>
          <w:lang w:val="en-ZA"/>
        </w:rPr>
      </w:pPr>
      <w:r w:rsidRPr="00BD5442">
        <w:rPr>
          <w:snapToGrid w:val="0"/>
          <w:lang w:val="en-ZA"/>
        </w:rPr>
        <w:t xml:space="preserve">Although the </w:t>
      </w:r>
      <w:r w:rsidR="00790E38">
        <w:rPr>
          <w:snapToGrid w:val="0"/>
          <w:lang w:val="en-ZA"/>
        </w:rPr>
        <w:t>Palabora</w:t>
      </w:r>
      <w:r w:rsidRPr="00BD5442">
        <w:rPr>
          <w:snapToGrid w:val="0"/>
          <w:lang w:val="en-ZA"/>
        </w:rPr>
        <w:t xml:space="preserve"> has attempted to provide reliable information in the Request for Proposal</w:t>
      </w:r>
      <w:r w:rsidR="00790E38">
        <w:rPr>
          <w:snapToGrid w:val="0"/>
          <w:lang w:val="en-ZA"/>
        </w:rPr>
        <w:t xml:space="preserve"> (“RFP”)</w:t>
      </w:r>
      <w:r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Pr="00BD5442">
        <w:rPr>
          <w:snapToGrid w:val="0"/>
          <w:lang w:val="en-ZA"/>
        </w:rPr>
        <w:t xml:space="preserve"> whether verbally or in writing </w:t>
      </w:r>
      <w:r w:rsidR="00790E38">
        <w:rPr>
          <w:lang w:val="en-ZA"/>
        </w:rPr>
        <w:t>by Palabora</w:t>
      </w:r>
      <w:r w:rsidRPr="00BD5442">
        <w:rPr>
          <w:lang w:val="en-ZA"/>
        </w:rPr>
        <w:t>, its employees, agents, consultants, advisers or contractors</w:t>
      </w:r>
      <w:r w:rsidR="00790E38">
        <w:rPr>
          <w:snapToGrid w:val="0"/>
          <w:lang w:val="en-ZA"/>
        </w:rPr>
        <w:t>.  The p</w:t>
      </w:r>
      <w:r w:rsidRPr="00BD5442">
        <w:rPr>
          <w:snapToGrid w:val="0"/>
          <w:lang w:val="en-ZA"/>
        </w:rPr>
        <w:t xml:space="preserve">roposal submitted by the </w:t>
      </w:r>
      <w:r w:rsidR="00D071AB" w:rsidRPr="00BD5442">
        <w:rPr>
          <w:snapToGrid w:val="0"/>
          <w:lang w:val="en-ZA"/>
        </w:rPr>
        <w:t>Contractor</w:t>
      </w:r>
      <w:r w:rsidRPr="00BD5442">
        <w:rPr>
          <w:snapToGrid w:val="0"/>
          <w:lang w:val="en-ZA"/>
        </w:rPr>
        <w:t xml:space="preserve"> will be deemed for all purposes to have been based upon the </w:t>
      </w:r>
      <w:r w:rsidR="00D071AB" w:rsidRPr="00BD5442">
        <w:rPr>
          <w:snapToGrid w:val="0"/>
          <w:lang w:val="en-ZA"/>
        </w:rPr>
        <w:t>Contractor</w:t>
      </w:r>
      <w:r w:rsidRPr="00BD5442">
        <w:rPr>
          <w:snapToGrid w:val="0"/>
          <w:lang w:val="en-ZA"/>
        </w:rPr>
        <w:t xml:space="preserve">'s own investigations and determinations, and </w:t>
      </w:r>
      <w:r w:rsidR="00790E38">
        <w:rPr>
          <w:snapToGrid w:val="0"/>
          <w:lang w:val="en-ZA"/>
        </w:rPr>
        <w:t>Palabora</w:t>
      </w:r>
      <w:r w:rsidRPr="00BD5442">
        <w:rPr>
          <w:snapToGrid w:val="0"/>
          <w:lang w:val="en-ZA"/>
        </w:rPr>
        <w:t xml:space="preserve"> (and </w:t>
      </w:r>
      <w:r w:rsidRPr="00BD5442">
        <w:rPr>
          <w:lang w:val="en-ZA"/>
        </w:rPr>
        <w:t xml:space="preserve">its employees, agents, consultants, advisers or contractors) </w:t>
      </w:r>
      <w:r w:rsidRPr="00BD5442">
        <w:rPr>
          <w:snapToGrid w:val="0"/>
          <w:lang w:val="en-ZA"/>
        </w:rPr>
        <w:t xml:space="preserve">accepts no responsibility for the </w:t>
      </w:r>
      <w:r w:rsidR="00D071AB" w:rsidRPr="00BD5442">
        <w:rPr>
          <w:snapToGrid w:val="0"/>
          <w:lang w:val="en-ZA"/>
        </w:rPr>
        <w:t>Contractor</w:t>
      </w:r>
      <w:r w:rsidRPr="00BD5442">
        <w:rPr>
          <w:snapToGrid w:val="0"/>
          <w:lang w:val="en-ZA"/>
        </w:rPr>
        <w:t xml:space="preserve"> relying on the contents of the </w:t>
      </w:r>
      <w:r w:rsidR="00790E38">
        <w:rPr>
          <w:snapToGrid w:val="0"/>
          <w:lang w:val="en-ZA"/>
        </w:rPr>
        <w:t>RFP</w:t>
      </w:r>
      <w:r w:rsidRPr="00BD5442">
        <w:rPr>
          <w:snapToGrid w:val="0"/>
          <w:lang w:val="en-ZA"/>
        </w:rPr>
        <w:t xml:space="preserve"> or any other statements made, or information provided, on behalf of the </w:t>
      </w:r>
      <w:r w:rsidR="00790E38">
        <w:rPr>
          <w:snapToGrid w:val="0"/>
          <w:lang w:val="en-ZA"/>
        </w:rPr>
        <w:t>Palabora</w:t>
      </w:r>
      <w:r w:rsidRPr="00BD5442">
        <w:rPr>
          <w:snapToGrid w:val="0"/>
          <w:lang w:val="en-ZA"/>
        </w:rPr>
        <w:t>.</w:t>
      </w:r>
    </w:p>
    <w:p w:rsidR="00AC0793" w:rsidRPr="00BD5442" w:rsidRDefault="00D071AB" w:rsidP="008710F9">
      <w:pPr>
        <w:pStyle w:val="AARHeading2"/>
        <w:jc w:val="both"/>
        <w:rPr>
          <w:snapToGrid w:val="0"/>
          <w:lang w:val="en-ZA"/>
        </w:rPr>
      </w:pPr>
      <w:bookmarkStart w:id="24" w:name="_Toc55115196"/>
      <w:bookmarkStart w:id="25" w:name="_Toc56310342"/>
      <w:bookmarkStart w:id="26" w:name="_Toc63228286"/>
      <w:bookmarkStart w:id="27" w:name="_Toc63827393"/>
      <w:bookmarkStart w:id="28" w:name="_Toc66085026"/>
      <w:bookmarkStart w:id="29" w:name="_Toc380048155"/>
      <w:r w:rsidRPr="00BD5442">
        <w:rPr>
          <w:snapToGrid w:val="0"/>
          <w:lang w:val="en-ZA"/>
        </w:rPr>
        <w:t>Contractor</w:t>
      </w:r>
      <w:r w:rsidR="00AC0793" w:rsidRPr="00BD5442">
        <w:rPr>
          <w:snapToGrid w:val="0"/>
          <w:lang w:val="en-ZA"/>
        </w:rPr>
        <w:t xml:space="preserve"> to fully inform itself</w:t>
      </w:r>
      <w:bookmarkEnd w:id="24"/>
      <w:bookmarkEnd w:id="25"/>
      <w:bookmarkEnd w:id="26"/>
      <w:bookmarkEnd w:id="27"/>
      <w:bookmarkEnd w:id="28"/>
      <w:bookmarkEnd w:id="29"/>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0" w:name="_Toc55115197"/>
      <w:bookmarkStart w:id="31" w:name="_Toc56310343"/>
      <w:bookmarkStart w:id="32" w:name="_Toc63228287"/>
      <w:bookmarkStart w:id="33" w:name="_Toc63827394"/>
      <w:bookmarkStart w:id="34" w:name="_Toc66085027"/>
      <w:bookmarkStart w:id="35" w:name="_Toc380048156"/>
      <w:r w:rsidRPr="00BD5442">
        <w:rPr>
          <w:snapToGrid w:val="0"/>
          <w:lang w:val="en-ZA"/>
        </w:rPr>
        <w:t>Statement of interpretation</w:t>
      </w:r>
      <w:bookmarkEnd w:id="30"/>
      <w:bookmarkEnd w:id="31"/>
      <w:bookmarkEnd w:id="32"/>
      <w:bookmarkEnd w:id="33"/>
      <w:bookmarkEnd w:id="34"/>
      <w:bookmarkEnd w:id="35"/>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h it relies and 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02604C">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6" w:name="_Toc66085028"/>
      <w:bookmarkStart w:id="37" w:name="_Toc380048157"/>
      <w:r w:rsidRPr="00BD5442">
        <w:rPr>
          <w:lang w:val="en-ZA"/>
        </w:rPr>
        <w:t>Acknowledgement of Request for Proposal and correspondence</w:t>
      </w:r>
      <w:bookmarkEnd w:id="17"/>
      <w:bookmarkEnd w:id="36"/>
      <w:bookmarkEnd w:id="37"/>
    </w:p>
    <w:p w:rsidR="00AC0793" w:rsidRPr="00BD5442" w:rsidRDefault="00D071AB" w:rsidP="008710F9">
      <w:pPr>
        <w:pStyle w:val="AARHeading2"/>
        <w:jc w:val="both"/>
        <w:rPr>
          <w:lang w:val="en-ZA"/>
        </w:rPr>
      </w:pPr>
      <w:bookmarkStart w:id="38" w:name="_Toc63228323"/>
      <w:bookmarkStart w:id="39" w:name="_Toc66085029"/>
      <w:bookmarkStart w:id="40" w:name="_Ref240169563"/>
      <w:bookmarkStart w:id="41" w:name="_Toc380048158"/>
      <w:r w:rsidRPr="00BD5442">
        <w:rPr>
          <w:lang w:val="en-ZA"/>
        </w:rPr>
        <w:t>Contractor</w:t>
      </w:r>
      <w:r w:rsidR="00AC0793" w:rsidRPr="00BD5442">
        <w:rPr>
          <w:lang w:val="en-ZA"/>
        </w:rPr>
        <w:t xml:space="preserve"> notification</w:t>
      </w:r>
      <w:bookmarkEnd w:id="38"/>
      <w:bookmarkEnd w:id="39"/>
      <w:bookmarkEnd w:id="40"/>
      <w:bookmarkEnd w:id="41"/>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2" w:name="_Toc66085030"/>
      <w:bookmarkStart w:id="43" w:name="_Toc63228324"/>
      <w:bookmarkStart w:id="44" w:name="_Ref240170473"/>
      <w:bookmarkStart w:id="45" w:name="_Toc380048159"/>
      <w:r w:rsidRPr="00BD5442">
        <w:rPr>
          <w:lang w:val="en-ZA"/>
        </w:rPr>
        <w:t>Contractor</w:t>
      </w:r>
      <w:r w:rsidR="00790E38">
        <w:rPr>
          <w:lang w:val="en-ZA"/>
        </w:rPr>
        <w:t>'s proposal r</w:t>
      </w:r>
      <w:r w:rsidR="00AC0793" w:rsidRPr="00BD5442">
        <w:rPr>
          <w:lang w:val="en-ZA"/>
        </w:rPr>
        <w:t>epresentative</w:t>
      </w:r>
      <w:bookmarkEnd w:id="42"/>
      <w:bookmarkEnd w:id="43"/>
      <w:bookmarkEnd w:id="44"/>
      <w:bookmarkEnd w:id="45"/>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02604C">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6"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6"/>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7" w:name="_Toc63228325"/>
      <w:bookmarkStart w:id="48" w:name="_Toc66085031"/>
      <w:bookmarkStart w:id="49" w:name="_Ref240170456"/>
      <w:bookmarkStart w:id="50" w:name="_Toc380048160"/>
      <w:r w:rsidRPr="00BD5442">
        <w:rPr>
          <w:lang w:val="en-ZA"/>
        </w:rPr>
        <w:t>Company Representative</w:t>
      </w:r>
      <w:bookmarkEnd w:id="47"/>
      <w:bookmarkEnd w:id="48"/>
      <w:bookmarkEnd w:id="49"/>
      <w:bookmarkEnd w:id="50"/>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Jonathan L Maribe</w:t>
      </w:r>
    </w:p>
    <w:p w:rsidR="00CB52D4" w:rsidRPr="0002604C" w:rsidRDefault="00EA6761" w:rsidP="00D05142">
      <w:pPr>
        <w:ind w:left="709"/>
        <w:jc w:val="both"/>
        <w:rPr>
          <w:i/>
          <w:snapToGrid w:val="0"/>
          <w:color w:val="0000FF"/>
          <w:u w:val="single"/>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r w:rsidR="003078C9" w:rsidRPr="0002604C">
        <w:rPr>
          <w:i/>
          <w:snapToGrid w:val="0"/>
          <w:color w:val="0000FF"/>
          <w:u w:val="single"/>
          <w:lang w:val="en-ZA"/>
        </w:rPr>
        <w:t>jonathan.maribe</w:t>
      </w:r>
      <w:r w:rsidRPr="0002604C">
        <w:rPr>
          <w:i/>
          <w:snapToGrid w:val="0"/>
          <w:color w:val="0000FF"/>
          <w:u w:val="single"/>
          <w:lang w:val="en-ZA"/>
        </w:rPr>
        <w:t>@palabora.co.za</w:t>
      </w:r>
      <w:r w:rsidR="00D048DE" w:rsidRPr="0002604C">
        <w:rPr>
          <w:i/>
          <w:snapToGrid w:val="0"/>
          <w:color w:val="0000FF"/>
          <w:u w:val="single"/>
          <w:lang w:val="en-ZA"/>
        </w:rPr>
        <w:t xml:space="preserve">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780-2249</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3078C9">
        <w:rPr>
          <w:snapToGrid w:val="0"/>
          <w:lang w:val="en-ZA"/>
        </w:rPr>
        <w:t>Katlego Makine</w:t>
      </w:r>
    </w:p>
    <w:p w:rsidR="00385C10" w:rsidRPr="0002604C" w:rsidRDefault="00385C10" w:rsidP="00385C10">
      <w:pPr>
        <w:ind w:left="709"/>
        <w:jc w:val="both"/>
        <w:rPr>
          <w:i/>
          <w:snapToGrid w:val="0"/>
          <w:color w:val="0000FF"/>
          <w:u w:val="single"/>
          <w:lang w:val="en-ZA"/>
        </w:rPr>
      </w:pPr>
      <w:r w:rsidRPr="00385C10">
        <w:rPr>
          <w:b/>
          <w:snapToGrid w:val="0"/>
          <w:lang w:val="en-ZA"/>
        </w:rPr>
        <w:t>Email:</w:t>
      </w:r>
      <w:r>
        <w:rPr>
          <w:snapToGrid w:val="0"/>
          <w:lang w:val="en-ZA"/>
        </w:rPr>
        <w:t xml:space="preserve"> </w:t>
      </w:r>
      <w:r w:rsidR="003078C9" w:rsidRPr="0002604C">
        <w:rPr>
          <w:i/>
          <w:snapToGrid w:val="0"/>
          <w:color w:val="0000FF"/>
          <w:u w:val="single"/>
          <w:lang w:val="en-ZA"/>
        </w:rPr>
        <w:t>Katlego.makine</w:t>
      </w:r>
      <w:r w:rsidRPr="0002604C">
        <w:rPr>
          <w:i/>
          <w:snapToGrid w:val="0"/>
          <w:color w:val="0000FF"/>
          <w:u w:val="single"/>
          <w:lang w:val="en-ZA"/>
        </w:rPr>
        <w:t xml:space="preserve">@palabora.co.za </w:t>
      </w:r>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3078C9">
        <w:rPr>
          <w:snapToGrid w:val="0"/>
          <w:lang w:val="en-ZA"/>
        </w:rPr>
        <w:t>(015) 780-2230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1" w:name="_Toc63228326"/>
      <w:bookmarkStart w:id="52" w:name="_Toc66085032"/>
      <w:bookmarkStart w:id="53" w:name="_Toc380048161"/>
      <w:r w:rsidRPr="00BD5442">
        <w:rPr>
          <w:snapToGrid w:val="0"/>
          <w:lang w:val="en-ZA"/>
        </w:rPr>
        <w:t>Correspondence to be in writing</w:t>
      </w:r>
      <w:bookmarkEnd w:id="51"/>
      <w:bookmarkEnd w:id="52"/>
      <w:bookmarkEnd w:id="53"/>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4" w:name="_Toc63228290"/>
      <w:bookmarkStart w:id="55" w:name="_Toc63827395"/>
      <w:bookmarkStart w:id="56" w:name="_Toc66085033"/>
      <w:bookmarkStart w:id="57" w:name="_Toc380048162"/>
      <w:bookmarkStart w:id="58" w:name="_Toc63228330"/>
      <w:bookmarkStart w:id="59" w:name="_Toc55115180"/>
      <w:bookmarkStart w:id="60" w:name="_Toc56310326"/>
      <w:bookmarkStart w:id="61" w:name="_Toc63228327"/>
      <w:bookmarkStart w:id="62" w:name="_Toc55115183"/>
      <w:bookmarkStart w:id="63" w:name="_Toc56310329"/>
      <w:r w:rsidRPr="00BD5442">
        <w:rPr>
          <w:lang w:val="en-ZA"/>
        </w:rPr>
        <w:t>Company information and obligations of confidentiality</w:t>
      </w:r>
      <w:bookmarkEnd w:id="54"/>
      <w:bookmarkEnd w:id="55"/>
      <w:bookmarkEnd w:id="56"/>
      <w:bookmarkEnd w:id="57"/>
    </w:p>
    <w:p w:rsidR="00E05C12" w:rsidRPr="00BD5442" w:rsidRDefault="00E05C12" w:rsidP="008710F9">
      <w:pPr>
        <w:pStyle w:val="AARHeading2"/>
        <w:jc w:val="both"/>
        <w:rPr>
          <w:snapToGrid w:val="0"/>
          <w:lang w:val="en-ZA"/>
        </w:rPr>
      </w:pPr>
      <w:bookmarkStart w:id="64" w:name="_Toc119315483"/>
      <w:bookmarkStart w:id="65" w:name="_Toc55115200"/>
      <w:bookmarkStart w:id="66" w:name="_Toc56310346"/>
      <w:bookmarkStart w:id="67" w:name="_Toc63228291"/>
      <w:bookmarkStart w:id="68" w:name="_Toc63827397"/>
      <w:bookmarkStart w:id="69" w:name="_Toc66085035"/>
      <w:bookmarkStart w:id="70" w:name="_Ref240170497"/>
      <w:bookmarkStart w:id="71" w:name="_Toc380048163"/>
      <w:bookmarkStart w:id="72"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4"/>
      <w:bookmarkEnd w:id="65"/>
      <w:bookmarkEnd w:id="66"/>
      <w:bookmarkEnd w:id="67"/>
      <w:bookmarkEnd w:id="68"/>
      <w:bookmarkEnd w:id="69"/>
      <w:bookmarkEnd w:id="70"/>
      <w:bookmarkEnd w:id="71"/>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2"/>
      <w:r w:rsidR="00B41B0C">
        <w:rPr>
          <w:lang w:val="en-ZA"/>
        </w:rPr>
        <w:t xml:space="preserve"> clause 38.</w:t>
      </w:r>
    </w:p>
    <w:p w:rsidR="00AC0793" w:rsidRPr="00BD5442" w:rsidRDefault="00790E38" w:rsidP="008710F9">
      <w:pPr>
        <w:pStyle w:val="AARHeading2"/>
        <w:jc w:val="both"/>
        <w:rPr>
          <w:snapToGrid w:val="0"/>
          <w:lang w:val="en-ZA"/>
        </w:rPr>
      </w:pPr>
      <w:bookmarkStart w:id="73" w:name="_Toc55115201"/>
      <w:bookmarkStart w:id="74" w:name="_Toc56310347"/>
      <w:bookmarkStart w:id="75" w:name="_Toc63228292"/>
      <w:bookmarkStart w:id="76" w:name="_Toc63827398"/>
      <w:bookmarkStart w:id="77" w:name="_Toc66085036"/>
      <w:bookmarkStart w:id="78" w:name="_Toc380048164"/>
      <w:r>
        <w:rPr>
          <w:snapToGrid w:val="0"/>
          <w:lang w:val="en-ZA"/>
        </w:rPr>
        <w:t>Return of request for p</w:t>
      </w:r>
      <w:r w:rsidR="00AC0793" w:rsidRPr="00BD5442">
        <w:rPr>
          <w:snapToGrid w:val="0"/>
          <w:lang w:val="en-ZA"/>
        </w:rPr>
        <w:t>roposal</w:t>
      </w:r>
      <w:bookmarkEnd w:id="73"/>
      <w:bookmarkEnd w:id="74"/>
      <w:bookmarkEnd w:id="75"/>
      <w:bookmarkEnd w:id="76"/>
      <w:bookmarkEnd w:id="77"/>
      <w:bookmarkEnd w:id="78"/>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79" w:name="_Toc63228314"/>
      <w:bookmarkStart w:id="80" w:name="_Toc63827399"/>
      <w:bookmarkStart w:id="81" w:name="_Toc66085037"/>
      <w:bookmarkStart w:id="82" w:name="_Toc380048165"/>
      <w:r w:rsidRPr="00BD5442">
        <w:rPr>
          <w:lang w:val="en-ZA"/>
        </w:rPr>
        <w:t>Public announcements</w:t>
      </w:r>
      <w:bookmarkEnd w:id="79"/>
      <w:bookmarkEnd w:id="80"/>
      <w:bookmarkEnd w:id="81"/>
      <w:bookmarkEnd w:id="82"/>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3" w:name="_Toc66085038"/>
      <w:bookmarkStart w:id="84" w:name="_Toc380048166"/>
      <w:r w:rsidRPr="00BD5442">
        <w:rPr>
          <w:snapToGrid w:val="0"/>
          <w:lang w:val="en-ZA"/>
        </w:rPr>
        <w:t>Lodgement of Proposals</w:t>
      </w:r>
      <w:bookmarkEnd w:id="58"/>
      <w:bookmarkEnd w:id="83"/>
      <w:bookmarkEnd w:id="84"/>
    </w:p>
    <w:p w:rsidR="00AC0793" w:rsidRPr="00BD5442" w:rsidRDefault="00AC0793" w:rsidP="008710F9">
      <w:pPr>
        <w:pStyle w:val="AARHeading2"/>
        <w:jc w:val="both"/>
        <w:rPr>
          <w:snapToGrid w:val="0"/>
          <w:lang w:val="en-ZA"/>
        </w:rPr>
      </w:pPr>
      <w:bookmarkStart w:id="85" w:name="_Toc63228331"/>
      <w:bookmarkStart w:id="86" w:name="_Toc66085039"/>
      <w:bookmarkStart w:id="87" w:name="_Ref240170518"/>
      <w:bookmarkStart w:id="88" w:name="_Ref240170523"/>
      <w:bookmarkStart w:id="89" w:name="_Ref240170529"/>
      <w:bookmarkStart w:id="90" w:name="_Toc380048167"/>
      <w:r w:rsidRPr="00BD5442">
        <w:rPr>
          <w:snapToGrid w:val="0"/>
          <w:lang w:val="en-ZA"/>
        </w:rPr>
        <w:t>Proposal Period</w:t>
      </w:r>
      <w:bookmarkEnd w:id="85"/>
      <w:bookmarkEnd w:id="86"/>
      <w:bookmarkEnd w:id="87"/>
      <w:bookmarkEnd w:id="88"/>
      <w:bookmarkEnd w:id="89"/>
      <w:bookmarkEnd w:id="90"/>
    </w:p>
    <w:p w:rsidR="00AC0793" w:rsidRPr="00BD5442"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 </w:t>
      </w:r>
      <w:r w:rsidR="008667B7">
        <w:rPr>
          <w:b/>
          <w:color w:val="FF0000"/>
          <w:lang w:val="en-ZA"/>
        </w:rPr>
        <w:t>21</w:t>
      </w:r>
      <w:r w:rsidR="003078C9" w:rsidRPr="0002604C">
        <w:rPr>
          <w:b/>
          <w:color w:val="FF0000"/>
          <w:lang w:val="en-ZA"/>
        </w:rPr>
        <w:t xml:space="preserve"> </w:t>
      </w:r>
      <w:r w:rsidR="008667B7">
        <w:rPr>
          <w:b/>
          <w:color w:val="FF0000"/>
          <w:lang w:val="en-ZA"/>
        </w:rPr>
        <w:t xml:space="preserve">April </w:t>
      </w:r>
      <w:r w:rsidR="0002604C" w:rsidRPr="0002604C">
        <w:rPr>
          <w:b/>
          <w:color w:val="FF0000"/>
          <w:lang w:val="en-ZA"/>
        </w:rPr>
        <w:t>201</w:t>
      </w:r>
      <w:r w:rsidR="00FD3E2A">
        <w:rPr>
          <w:b/>
          <w:color w:val="FF0000"/>
          <w:lang w:val="en-ZA"/>
        </w:rPr>
        <w:t>6</w:t>
      </w:r>
      <w:r w:rsidR="003078C9" w:rsidRPr="0002604C">
        <w:rPr>
          <w:color w:val="FF0000"/>
          <w:lang w:val="en-ZA"/>
        </w:rPr>
        <w:t xml:space="preserve"> </w:t>
      </w:r>
      <w:r w:rsidR="00790E38">
        <w:rPr>
          <w:lang w:val="en-ZA"/>
        </w:rPr>
        <w:t>and p</w:t>
      </w:r>
      <w:r w:rsidRPr="00BD5442">
        <w:rPr>
          <w:lang w:val="en-ZA"/>
        </w:rPr>
        <w:t xml:space="preserve">roposals must be submitted prior to </w:t>
      </w:r>
      <w:r w:rsidR="000D116C">
        <w:rPr>
          <w:b/>
          <w:color w:val="FF0000"/>
          <w:lang w:val="en-ZA"/>
        </w:rPr>
        <w:t>17 June</w:t>
      </w:r>
      <w:r w:rsidR="008667B7">
        <w:rPr>
          <w:b/>
          <w:color w:val="FF0000"/>
          <w:lang w:val="en-ZA"/>
        </w:rPr>
        <w:t xml:space="preserve"> </w:t>
      </w:r>
      <w:r w:rsidR="003078C9" w:rsidRPr="0002604C">
        <w:rPr>
          <w:b/>
          <w:color w:val="FF0000"/>
          <w:lang w:val="en-ZA"/>
        </w:rPr>
        <w:t>201</w:t>
      </w:r>
      <w:r w:rsidR="00FD3E2A">
        <w:rPr>
          <w:b/>
          <w:color w:val="FF0000"/>
          <w:lang w:val="en-ZA"/>
        </w:rPr>
        <w:t>6</w:t>
      </w:r>
      <w:r w:rsidR="003078C9" w:rsidRPr="0002604C">
        <w:rPr>
          <w:color w:val="FF0000"/>
          <w:lang w:val="en-ZA"/>
        </w:rPr>
        <w:t xml:space="preserve"> </w:t>
      </w:r>
      <w:r w:rsidR="003078C9">
        <w:rPr>
          <w:lang w:val="en-ZA"/>
        </w:rPr>
        <w:t>@</w:t>
      </w:r>
      <w:r w:rsidR="00CA287B" w:rsidRPr="00BD5442">
        <w:rPr>
          <w:b/>
          <w:lang w:val="en-ZA"/>
        </w:rPr>
        <w:t>12</w:t>
      </w:r>
      <w:r w:rsidRPr="00BD5442">
        <w:rPr>
          <w:b/>
          <w:lang w:val="en-ZA"/>
        </w:rPr>
        <w:t xml:space="preserve">.00 pm </w:t>
      </w:r>
      <w:r w:rsidR="00CA287B" w:rsidRPr="00BD5442">
        <w:rPr>
          <w:b/>
          <w:lang w:val="en-ZA"/>
        </w:rPr>
        <w:t>GMT</w:t>
      </w:r>
      <w:r w:rsidRPr="00BD5442">
        <w:rPr>
          <w:b/>
          <w:lang w:val="en-ZA"/>
        </w:rPr>
        <w:t xml:space="preserve"> on </w:t>
      </w:r>
      <w:r w:rsidR="00FD3E2A">
        <w:rPr>
          <w:b/>
          <w:lang w:val="en-ZA"/>
        </w:rPr>
        <w:t>Friday</w:t>
      </w:r>
      <w:r w:rsidR="008B3797">
        <w:rPr>
          <w:b/>
          <w:lang w:val="en-ZA"/>
        </w:rPr>
        <w:t>.</w:t>
      </w:r>
    </w:p>
    <w:p w:rsidR="00AC0793" w:rsidRPr="00BD5442" w:rsidRDefault="00AC0793" w:rsidP="008710F9">
      <w:pPr>
        <w:pStyle w:val="AARHeading2"/>
        <w:jc w:val="both"/>
        <w:rPr>
          <w:lang w:val="en-ZA"/>
        </w:rPr>
      </w:pPr>
      <w:bookmarkStart w:id="91" w:name="_Toc63228332"/>
      <w:bookmarkStart w:id="92" w:name="_Toc66085040"/>
      <w:bookmarkStart w:id="93" w:name="_Toc380048168"/>
      <w:r w:rsidRPr="00BD5442">
        <w:rPr>
          <w:lang w:val="en-ZA"/>
        </w:rPr>
        <w:t>Lodgment of Proposals</w:t>
      </w:r>
      <w:bookmarkEnd w:id="91"/>
      <w:bookmarkEnd w:id="92"/>
      <w:bookmarkEnd w:id="93"/>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19"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4" w:name="_Toc426632917"/>
      <w:bookmarkStart w:id="95" w:name="_Toc426611189"/>
      <w:r>
        <w:rPr>
          <w:lang w:val="en-ZA"/>
        </w:rPr>
        <w:t>Required Documentation</w:t>
      </w:r>
      <w:bookmarkEnd w:id="94"/>
      <w:bookmarkEnd w:id="95"/>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Pr="00A43AEE" w:rsidRDefault="004334A3" w:rsidP="004334A3">
      <w:pPr>
        <w:numPr>
          <w:ilvl w:val="0"/>
          <w:numId w:val="30"/>
        </w:numPr>
        <w:jc w:val="both"/>
        <w:rPr>
          <w:color w:val="FF0000"/>
          <w:lang w:val="en-ZA"/>
        </w:rPr>
      </w:pPr>
      <w:r w:rsidRPr="00A43AEE">
        <w:rPr>
          <w:color w:val="FF0000"/>
          <w:lang w:val="en-ZA"/>
        </w:rPr>
        <w:t>SARS: TAX Clearance Certificate</w:t>
      </w:r>
    </w:p>
    <w:p w:rsidR="004334A3" w:rsidRPr="00A43AEE" w:rsidRDefault="004334A3" w:rsidP="004334A3">
      <w:pPr>
        <w:numPr>
          <w:ilvl w:val="0"/>
          <w:numId w:val="30"/>
        </w:numPr>
        <w:jc w:val="both"/>
        <w:rPr>
          <w:color w:val="FF0000"/>
          <w:lang w:val="en-ZA"/>
        </w:rPr>
      </w:pPr>
      <w:r w:rsidRPr="00A43AEE">
        <w:rPr>
          <w:color w:val="FF0000"/>
          <w:lang w:val="en-ZA"/>
        </w:rPr>
        <w:t>BEE Certificate</w:t>
      </w:r>
    </w:p>
    <w:p w:rsidR="004334A3" w:rsidRPr="00A43AEE" w:rsidRDefault="004334A3" w:rsidP="004334A3">
      <w:pPr>
        <w:numPr>
          <w:ilvl w:val="0"/>
          <w:numId w:val="30"/>
        </w:numPr>
        <w:jc w:val="both"/>
        <w:rPr>
          <w:color w:val="FF0000"/>
          <w:lang w:val="en-ZA"/>
        </w:rPr>
      </w:pPr>
      <w:r w:rsidRPr="00A43AEE">
        <w:rPr>
          <w:color w:val="FF0000"/>
          <w:lang w:val="en-ZA"/>
        </w:rPr>
        <w:t>Letter of Good Standing (COIDA)</w:t>
      </w:r>
    </w:p>
    <w:p w:rsidR="004334A3" w:rsidRPr="00A43AEE" w:rsidRDefault="004334A3" w:rsidP="004334A3">
      <w:pPr>
        <w:numPr>
          <w:ilvl w:val="0"/>
          <w:numId w:val="30"/>
        </w:numPr>
        <w:jc w:val="both"/>
        <w:rPr>
          <w:color w:val="FF0000"/>
          <w:lang w:val="en-ZA"/>
        </w:rPr>
      </w:pPr>
      <w:r w:rsidRPr="00A43AEE">
        <w:rPr>
          <w:color w:val="FF0000"/>
          <w:lang w:val="en-ZA"/>
        </w:rPr>
        <w:t xml:space="preserve">Proof of </w:t>
      </w:r>
      <w:r w:rsidR="00385C10" w:rsidRPr="00A43AEE">
        <w:rPr>
          <w:color w:val="FF0000"/>
          <w:lang w:val="en-ZA"/>
        </w:rPr>
        <w:t xml:space="preserve">business physical </w:t>
      </w:r>
      <w:r w:rsidRPr="00A43AEE">
        <w:rPr>
          <w:color w:val="FF0000"/>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6" w:name="_Toc66085041"/>
      <w:bookmarkStart w:id="97" w:name="_Toc380048169"/>
      <w:r w:rsidRPr="00BD5442">
        <w:rPr>
          <w:snapToGrid w:val="0"/>
          <w:lang w:val="en-ZA"/>
        </w:rPr>
        <w:t>Modification or withdrawal of Request for Proposal</w:t>
      </w:r>
      <w:bookmarkEnd w:id="59"/>
      <w:bookmarkEnd w:id="60"/>
      <w:bookmarkEnd w:id="61"/>
      <w:bookmarkEnd w:id="96"/>
      <w:bookmarkEnd w:id="97"/>
    </w:p>
    <w:p w:rsidR="00AC0793" w:rsidRPr="00BD5442" w:rsidRDefault="00AC0793" w:rsidP="008710F9">
      <w:pPr>
        <w:pStyle w:val="AARHeading2"/>
        <w:jc w:val="both"/>
        <w:rPr>
          <w:snapToGrid w:val="0"/>
          <w:lang w:val="en-ZA"/>
        </w:rPr>
      </w:pPr>
      <w:bookmarkStart w:id="98" w:name="_Toc66085042"/>
      <w:bookmarkStart w:id="99" w:name="_Toc55115181"/>
      <w:bookmarkStart w:id="100" w:name="_Toc56310327"/>
      <w:bookmarkStart w:id="101" w:name="_Toc63228328"/>
      <w:bookmarkStart w:id="102" w:name="_Ref240170511"/>
      <w:bookmarkStart w:id="103" w:name="_Toc380048170"/>
      <w:r w:rsidRPr="00BD5442">
        <w:rPr>
          <w:snapToGrid w:val="0"/>
          <w:lang w:val="en-ZA"/>
        </w:rPr>
        <w:t xml:space="preserve">Notice to </w:t>
      </w:r>
      <w:bookmarkEnd w:id="98"/>
      <w:r w:rsidR="00E05C12" w:rsidRPr="00BD5442">
        <w:rPr>
          <w:snapToGrid w:val="0"/>
          <w:lang w:val="en-ZA"/>
        </w:rPr>
        <w:t>Contractor</w:t>
      </w:r>
      <w:r w:rsidRPr="00BD5442">
        <w:rPr>
          <w:snapToGrid w:val="0"/>
          <w:lang w:val="en-ZA"/>
        </w:rPr>
        <w:t>s</w:t>
      </w:r>
      <w:bookmarkEnd w:id="99"/>
      <w:bookmarkEnd w:id="100"/>
      <w:bookmarkEnd w:id="101"/>
      <w:bookmarkEnd w:id="102"/>
      <w:bookmarkEnd w:id="103"/>
    </w:p>
    <w:p w:rsidR="00AC0793" w:rsidRPr="00782FB1" w:rsidRDefault="00AC0793" w:rsidP="008710F9">
      <w:pPr>
        <w:ind w:left="709"/>
        <w:jc w:val="both"/>
        <w:rPr>
          <w:snapToGrid w:val="0"/>
          <w:color w:val="000000"/>
          <w:lang w:val="en-ZA"/>
        </w:rPr>
      </w:pPr>
      <w:r w:rsidRPr="00782FB1">
        <w:rPr>
          <w:snapToGrid w:val="0"/>
          <w:color w:val="000000"/>
          <w:lang w:val="en-ZA"/>
        </w:rPr>
        <w:t xml:space="preserve">If the </w:t>
      </w:r>
      <w:r w:rsidR="00790E38" w:rsidRPr="00782FB1">
        <w:rPr>
          <w:snapToGrid w:val="0"/>
          <w:color w:val="000000"/>
          <w:lang w:val="en-ZA"/>
        </w:rPr>
        <w:t>Palabora</w:t>
      </w:r>
      <w:r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4" w:name="_Toc55115182"/>
      <w:bookmarkStart w:id="105" w:name="_Toc56310328"/>
      <w:bookmarkStart w:id="106" w:name="_Toc63228329"/>
      <w:bookmarkStart w:id="107" w:name="_Toc66085043"/>
      <w:bookmarkStart w:id="108"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4"/>
      <w:bookmarkEnd w:id="105"/>
      <w:bookmarkEnd w:id="106"/>
      <w:bookmarkEnd w:id="107"/>
      <w:bookmarkEnd w:id="108"/>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09" w:name="_Toc63228333"/>
      <w:bookmarkStart w:id="110" w:name="_Toc66085044"/>
      <w:bookmarkStart w:id="111" w:name="_Ref240169497"/>
      <w:bookmarkStart w:id="112" w:name="_Toc380048172"/>
      <w:bookmarkEnd w:id="62"/>
      <w:bookmarkEnd w:id="63"/>
      <w:r w:rsidRPr="00BD5442">
        <w:rPr>
          <w:lang w:val="en-ZA"/>
        </w:rPr>
        <w:t>Questions</w:t>
      </w:r>
      <w:bookmarkEnd w:id="109"/>
      <w:bookmarkEnd w:id="110"/>
      <w:bookmarkEnd w:id="111"/>
      <w:bookmarkEnd w:id="112"/>
    </w:p>
    <w:p w:rsidR="00AC0793" w:rsidRPr="00BD5442" w:rsidRDefault="00AC0793" w:rsidP="008710F9">
      <w:pPr>
        <w:pStyle w:val="AARHeading2"/>
        <w:jc w:val="both"/>
        <w:rPr>
          <w:lang w:val="en-ZA"/>
        </w:rPr>
      </w:pPr>
      <w:bookmarkStart w:id="113" w:name="_Toc63228334"/>
      <w:bookmarkStart w:id="114" w:name="_Toc66085045"/>
      <w:bookmarkStart w:id="115" w:name="_Ref240169980"/>
      <w:bookmarkStart w:id="116" w:name="_Toc380048173"/>
      <w:r w:rsidRPr="00BD5442">
        <w:rPr>
          <w:lang w:val="en-ZA"/>
        </w:rPr>
        <w:t>Questions to the Company</w:t>
      </w:r>
      <w:bookmarkEnd w:id="113"/>
      <w:bookmarkEnd w:id="114"/>
      <w:bookmarkEnd w:id="115"/>
      <w:bookmarkEnd w:id="116"/>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7" w:name="_Toc55115179"/>
      <w:bookmarkStart w:id="118" w:name="_Toc56310325"/>
      <w:bookmarkStart w:id="119" w:name="_Toc63228335"/>
      <w:bookmarkStart w:id="120" w:name="_Toc66085046"/>
      <w:bookmarkStart w:id="121" w:name="_Toc380048174"/>
      <w:r w:rsidRPr="00BD5442">
        <w:rPr>
          <w:snapToGrid w:val="0"/>
          <w:lang w:val="en-ZA"/>
        </w:rPr>
        <w:t>Acknowledgement</w:t>
      </w:r>
      <w:bookmarkEnd w:id="117"/>
      <w:bookmarkEnd w:id="118"/>
      <w:r w:rsidRPr="00BD5442">
        <w:rPr>
          <w:snapToGrid w:val="0"/>
          <w:lang w:val="en-ZA"/>
        </w:rPr>
        <w:t xml:space="preserve"> and response to questions</w:t>
      </w:r>
      <w:bookmarkEnd w:id="119"/>
      <w:bookmarkEnd w:id="120"/>
      <w:bookmarkEnd w:id="121"/>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2" w:name="_Toc66085047"/>
      <w:bookmarkStart w:id="123" w:name="_Toc63228336"/>
      <w:bookmarkStart w:id="124" w:name="_Toc380048175"/>
      <w:r w:rsidRPr="00BD5442">
        <w:rPr>
          <w:lang w:val="en-ZA"/>
        </w:rPr>
        <w:t xml:space="preserve">Responses to questions to be advised to all </w:t>
      </w:r>
      <w:bookmarkEnd w:id="122"/>
      <w:r w:rsidR="00E05C12" w:rsidRPr="00BD5442">
        <w:rPr>
          <w:lang w:val="en-ZA"/>
        </w:rPr>
        <w:t>Contractor</w:t>
      </w:r>
      <w:r w:rsidRPr="00BD5442">
        <w:rPr>
          <w:lang w:val="en-ZA"/>
        </w:rPr>
        <w:t>s</w:t>
      </w:r>
      <w:bookmarkEnd w:id="123"/>
      <w:bookmarkEnd w:id="124"/>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5" w:name="_Toc63228337"/>
      <w:bookmarkStart w:id="126" w:name="_Toc66085048"/>
      <w:bookmarkStart w:id="127" w:name="_Toc380048176"/>
      <w:r w:rsidRPr="00BD5442">
        <w:rPr>
          <w:snapToGrid w:val="0"/>
          <w:lang w:val="en-ZA"/>
        </w:rPr>
        <w:t>Withdrawal of Proposals</w:t>
      </w:r>
      <w:bookmarkEnd w:id="125"/>
      <w:bookmarkEnd w:id="126"/>
      <w:bookmarkEnd w:id="127"/>
    </w:p>
    <w:p w:rsidR="00AC0793" w:rsidRPr="00BD5442" w:rsidRDefault="00AC0793" w:rsidP="008710F9">
      <w:pPr>
        <w:pStyle w:val="AARHeading2"/>
        <w:jc w:val="both"/>
        <w:rPr>
          <w:snapToGrid w:val="0"/>
          <w:lang w:val="en-ZA"/>
        </w:rPr>
      </w:pPr>
      <w:bookmarkStart w:id="128" w:name="_Toc55115185"/>
      <w:bookmarkStart w:id="129" w:name="_Toc56310331"/>
      <w:bookmarkStart w:id="130" w:name="_Toc63228338"/>
      <w:bookmarkStart w:id="131" w:name="_Toc66085049"/>
      <w:bookmarkStart w:id="132" w:name="_Toc380048177"/>
      <w:r w:rsidRPr="00BD5442">
        <w:rPr>
          <w:snapToGrid w:val="0"/>
          <w:lang w:val="en-ZA"/>
        </w:rPr>
        <w:t xml:space="preserve">Withdrawal prior to end of Proposal </w:t>
      </w:r>
      <w:bookmarkEnd w:id="128"/>
      <w:bookmarkEnd w:id="129"/>
      <w:bookmarkEnd w:id="130"/>
      <w:r w:rsidRPr="00BD5442">
        <w:rPr>
          <w:snapToGrid w:val="0"/>
          <w:lang w:val="en-ZA"/>
        </w:rPr>
        <w:t>Period</w:t>
      </w:r>
      <w:bookmarkEnd w:id="131"/>
      <w:bookmarkEnd w:id="132"/>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3" w:name="_Toc55115186"/>
      <w:bookmarkStart w:id="134" w:name="_Toc56310332"/>
      <w:bookmarkStart w:id="135" w:name="_Toc63228339"/>
      <w:bookmarkStart w:id="136" w:name="_Toc66085050"/>
      <w:bookmarkStart w:id="137" w:name="_Toc380048178"/>
      <w:r w:rsidRPr="00BD5442">
        <w:rPr>
          <w:snapToGrid w:val="0"/>
          <w:lang w:val="en-ZA"/>
        </w:rPr>
        <w:t>New Proposals</w:t>
      </w:r>
      <w:bookmarkEnd w:id="133"/>
      <w:bookmarkEnd w:id="134"/>
      <w:bookmarkEnd w:id="135"/>
      <w:bookmarkEnd w:id="136"/>
      <w:bookmarkEnd w:id="137"/>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8" w:name="_Toc55115187"/>
      <w:bookmarkStart w:id="139" w:name="_Toc56310333"/>
      <w:bookmarkStart w:id="140" w:name="_Toc63228340"/>
      <w:bookmarkStart w:id="141"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8"/>
      <w:bookmarkEnd w:id="139"/>
      <w:bookmarkEnd w:id="140"/>
      <w:bookmarkEnd w:id="141"/>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2" w:name="_Toc55115188"/>
      <w:bookmarkStart w:id="143" w:name="_Toc56310334"/>
      <w:bookmarkStart w:id="144" w:name="_Toc63228293"/>
      <w:bookmarkStart w:id="145" w:name="_Toc63827400"/>
      <w:bookmarkStart w:id="146" w:name="_Toc66085052"/>
      <w:bookmarkStart w:id="147" w:name="_Toc380048179"/>
      <w:r w:rsidRPr="00BD5442">
        <w:rPr>
          <w:snapToGrid w:val="0"/>
          <w:lang w:val="en-ZA"/>
        </w:rPr>
        <w:t>Proposed contracts</w:t>
      </w:r>
      <w:bookmarkEnd w:id="142"/>
      <w:bookmarkEnd w:id="143"/>
      <w:bookmarkEnd w:id="144"/>
      <w:bookmarkEnd w:id="145"/>
      <w:bookmarkEnd w:id="146"/>
      <w:bookmarkEnd w:id="147"/>
    </w:p>
    <w:p w:rsidR="00AC0793" w:rsidRPr="00BD5442" w:rsidRDefault="00AC0793" w:rsidP="008710F9">
      <w:pPr>
        <w:pStyle w:val="AARHeading2"/>
        <w:jc w:val="both"/>
        <w:rPr>
          <w:snapToGrid w:val="0"/>
          <w:lang w:val="en-ZA"/>
        </w:rPr>
      </w:pPr>
      <w:bookmarkStart w:id="148" w:name="_Toc55115189"/>
      <w:bookmarkStart w:id="149" w:name="_Toc56310335"/>
      <w:bookmarkStart w:id="150" w:name="_Toc63228294"/>
      <w:bookmarkStart w:id="151" w:name="_Toc63827401"/>
      <w:bookmarkStart w:id="152" w:name="_Toc66085053"/>
      <w:bookmarkStart w:id="153" w:name="_Toc380048180"/>
      <w:r w:rsidRPr="00BD5442">
        <w:rPr>
          <w:snapToGrid w:val="0"/>
          <w:lang w:val="en-ZA"/>
        </w:rPr>
        <w:t>General Conditions</w:t>
      </w:r>
      <w:bookmarkEnd w:id="148"/>
      <w:bookmarkEnd w:id="149"/>
      <w:bookmarkEnd w:id="150"/>
      <w:bookmarkEnd w:id="151"/>
      <w:bookmarkEnd w:id="152"/>
      <w:bookmarkEnd w:id="153"/>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4" w:name="_Toc55115190"/>
      <w:bookmarkStart w:id="155" w:name="_Toc56310336"/>
      <w:bookmarkStart w:id="156" w:name="_Toc63228295"/>
      <w:bookmarkStart w:id="157" w:name="_Toc63827402"/>
      <w:bookmarkStart w:id="158" w:name="_Toc66085054"/>
      <w:bookmarkStart w:id="159" w:name="_Toc380048181"/>
      <w:r w:rsidRPr="00BD5442">
        <w:rPr>
          <w:snapToGrid w:val="0"/>
          <w:lang w:val="en-ZA"/>
        </w:rPr>
        <w:t>Contractor</w:t>
      </w:r>
      <w:r w:rsidR="00AC0793" w:rsidRPr="00BD5442">
        <w:rPr>
          <w:snapToGrid w:val="0"/>
          <w:lang w:val="en-ZA"/>
        </w:rPr>
        <w:t>s to review General Conditions</w:t>
      </w:r>
      <w:bookmarkEnd w:id="154"/>
      <w:bookmarkEnd w:id="155"/>
      <w:bookmarkEnd w:id="156"/>
      <w:bookmarkEnd w:id="157"/>
      <w:bookmarkEnd w:id="158"/>
      <w:bookmarkEnd w:id="15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0" w:name="_Toc55115191"/>
      <w:bookmarkStart w:id="161" w:name="_Toc56310337"/>
      <w:bookmarkStart w:id="162" w:name="_Toc63228296"/>
      <w:bookmarkStart w:id="163" w:name="_Toc63827403"/>
      <w:bookmarkStart w:id="164" w:name="_Toc66085055"/>
      <w:bookmarkStart w:id="165" w:name="_Ref240170101"/>
      <w:bookmarkStart w:id="166" w:name="_Toc380048182"/>
      <w:r w:rsidRPr="00BD5442">
        <w:rPr>
          <w:snapToGrid w:val="0"/>
          <w:lang w:val="en-ZA"/>
        </w:rPr>
        <w:t>Contractor</w:t>
      </w:r>
      <w:r w:rsidR="00AC0793" w:rsidRPr="00BD5442">
        <w:rPr>
          <w:snapToGrid w:val="0"/>
          <w:lang w:val="en-ZA"/>
        </w:rPr>
        <w:t>s to identify any unacceptable terms in Proposal</w:t>
      </w:r>
      <w:bookmarkEnd w:id="160"/>
      <w:bookmarkEnd w:id="161"/>
      <w:bookmarkEnd w:id="162"/>
      <w:bookmarkEnd w:id="163"/>
      <w:bookmarkEnd w:id="164"/>
      <w:bookmarkEnd w:id="165"/>
      <w:bookmarkEnd w:id="166"/>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7" w:name="_Toc55115192"/>
      <w:bookmarkStart w:id="168" w:name="_Toc56310338"/>
      <w:bookmarkStart w:id="169" w:name="_Toc63228297"/>
      <w:bookmarkStart w:id="170" w:name="_Toc63827404"/>
      <w:bookmarkStart w:id="171" w:name="_Toc66085056"/>
      <w:bookmarkStart w:id="172" w:name="_Toc380048183"/>
      <w:r w:rsidRPr="00BD5442">
        <w:rPr>
          <w:snapToGrid w:val="0"/>
          <w:lang w:val="en-ZA"/>
        </w:rPr>
        <w:t>Agreement to General Conditions unless notified otherwise</w:t>
      </w:r>
      <w:bookmarkEnd w:id="167"/>
      <w:bookmarkEnd w:id="168"/>
      <w:bookmarkEnd w:id="169"/>
      <w:bookmarkEnd w:id="170"/>
      <w:bookmarkEnd w:id="171"/>
      <w:bookmarkEnd w:id="172"/>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3" w:name="_Toc66085057"/>
      <w:bookmarkStart w:id="174" w:name="_Toc63827405"/>
      <w:bookmarkStart w:id="175" w:name="_Toc380048184"/>
      <w:r w:rsidRPr="00BD5442">
        <w:rPr>
          <w:lang w:val="en-ZA"/>
        </w:rPr>
        <w:t xml:space="preserve">Current </w:t>
      </w:r>
      <w:bookmarkEnd w:id="173"/>
      <w:r w:rsidR="00E05C12" w:rsidRPr="00BD5442">
        <w:rPr>
          <w:lang w:val="en-ZA"/>
        </w:rPr>
        <w:t>Contractor</w:t>
      </w:r>
      <w:r w:rsidRPr="00BD5442">
        <w:rPr>
          <w:lang w:val="en-ZA"/>
        </w:rPr>
        <w:t>s</w:t>
      </w:r>
      <w:bookmarkEnd w:id="174"/>
      <w:bookmarkEnd w:id="175"/>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6" w:name="_Toc63228306"/>
      <w:bookmarkStart w:id="177" w:name="_Toc63827406"/>
      <w:bookmarkStart w:id="178" w:name="_Toc66085058"/>
      <w:bookmarkStart w:id="179"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6"/>
      <w:bookmarkEnd w:id="177"/>
      <w:bookmarkEnd w:id="178"/>
      <w:bookmarkEnd w:id="179"/>
    </w:p>
    <w:p w:rsidR="00AC0793" w:rsidRPr="00BD5442" w:rsidRDefault="00AC0793" w:rsidP="008710F9">
      <w:pPr>
        <w:pStyle w:val="AARHeading2"/>
        <w:jc w:val="both"/>
        <w:rPr>
          <w:lang w:val="en-ZA"/>
        </w:rPr>
      </w:pPr>
      <w:bookmarkStart w:id="180" w:name="_Toc63827407"/>
      <w:bookmarkStart w:id="181" w:name="_Toc66085059"/>
      <w:bookmarkStart w:id="182" w:name="_Toc380048186"/>
      <w:r w:rsidRPr="00BD5442">
        <w:rPr>
          <w:lang w:val="en-ZA"/>
        </w:rPr>
        <w:t>Company to act at its discretion</w:t>
      </w:r>
      <w:bookmarkEnd w:id="180"/>
      <w:bookmarkEnd w:id="181"/>
      <w:bookmarkEnd w:id="182"/>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3" w:name="_Ref240170153"/>
      <w:r>
        <w:rPr>
          <w:lang w:val="en-ZA"/>
        </w:rPr>
        <w:t>reject any or all p</w:t>
      </w:r>
      <w:r w:rsidR="00AC0793" w:rsidRPr="00BD5442">
        <w:rPr>
          <w:lang w:val="en-ZA"/>
        </w:rPr>
        <w:t>roposals or to waive irregularities in Proposals;</w:t>
      </w:r>
      <w:bookmarkEnd w:id="183"/>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4"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4"/>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02604C">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5" w:name="_Toc63827408"/>
      <w:bookmarkStart w:id="186" w:name="_Toc66085060"/>
      <w:bookmarkStart w:id="187" w:name="_Toc380048187"/>
      <w:r w:rsidRPr="00BD5442">
        <w:rPr>
          <w:snapToGrid w:val="0"/>
          <w:lang w:val="en-ZA"/>
        </w:rPr>
        <w:t>Discussion of Proposals</w:t>
      </w:r>
      <w:bookmarkEnd w:id="185"/>
      <w:bookmarkEnd w:id="186"/>
      <w:bookmarkEnd w:id="187"/>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8" w:name="_Toc63827409"/>
      <w:bookmarkStart w:id="189" w:name="_Toc66085061"/>
      <w:bookmarkStart w:id="190" w:name="_Toc380048188"/>
      <w:r>
        <w:rPr>
          <w:lang w:val="en-ZA"/>
        </w:rPr>
        <w:t>Acceptance of p</w:t>
      </w:r>
      <w:r w:rsidR="00AC0793" w:rsidRPr="00BD5442">
        <w:rPr>
          <w:lang w:val="en-ZA"/>
        </w:rPr>
        <w:t>roposal</w:t>
      </w:r>
      <w:bookmarkEnd w:id="188"/>
      <w:bookmarkEnd w:id="189"/>
      <w:bookmarkEnd w:id="190"/>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1" w:name="_Toc55115194"/>
      <w:bookmarkStart w:id="192" w:name="_Toc56310340"/>
      <w:bookmarkStart w:id="193" w:name="_Toc63228307"/>
      <w:bookmarkStart w:id="194" w:name="_Toc63827410"/>
      <w:bookmarkStart w:id="195" w:name="_Toc66085062"/>
      <w:bookmarkStart w:id="196" w:name="_Toc380048189"/>
      <w:r>
        <w:rPr>
          <w:snapToGrid w:val="0"/>
          <w:lang w:val="en-ZA"/>
        </w:rPr>
        <w:t>Non-complying p</w:t>
      </w:r>
      <w:r w:rsidR="00AC0793" w:rsidRPr="00BD5442">
        <w:rPr>
          <w:snapToGrid w:val="0"/>
          <w:lang w:val="en-ZA"/>
        </w:rPr>
        <w:t>roposal</w:t>
      </w:r>
      <w:bookmarkEnd w:id="191"/>
      <w:bookmarkEnd w:id="192"/>
      <w:bookmarkEnd w:id="193"/>
      <w:bookmarkEnd w:id="194"/>
      <w:bookmarkEnd w:id="195"/>
      <w:bookmarkEnd w:id="196"/>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7" w:name="_Toc63228301"/>
      <w:bookmarkStart w:id="198" w:name="_Toc63827412"/>
      <w:bookmarkStart w:id="199" w:name="_Toc66085063"/>
      <w:bookmarkStart w:id="200" w:name="_Toc380048190"/>
      <w:r w:rsidRPr="00BD5442">
        <w:rPr>
          <w:lang w:val="en-ZA"/>
        </w:rPr>
        <w:t xml:space="preserve">Additional </w:t>
      </w:r>
      <w:r w:rsidR="00E05C12" w:rsidRPr="00BD5442">
        <w:rPr>
          <w:lang w:val="en-ZA"/>
        </w:rPr>
        <w:t>Contractor</w:t>
      </w:r>
      <w:r w:rsidRPr="00BD5442">
        <w:rPr>
          <w:lang w:val="en-ZA"/>
        </w:rPr>
        <w:t xml:space="preserve"> information</w:t>
      </w:r>
      <w:bookmarkEnd w:id="197"/>
      <w:bookmarkEnd w:id="198"/>
      <w:bookmarkEnd w:id="199"/>
      <w:bookmarkEnd w:id="200"/>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1" w:name="_Toc63228302"/>
      <w:bookmarkStart w:id="202" w:name="_Toc63827413"/>
      <w:bookmarkStart w:id="203" w:name="_Toc66085064"/>
      <w:bookmarkStart w:id="204" w:name="_Toc380048191"/>
      <w:r w:rsidRPr="00BD5442">
        <w:rPr>
          <w:lang w:val="en-ZA"/>
        </w:rPr>
        <w:t>Joint proposals</w:t>
      </w:r>
      <w:bookmarkEnd w:id="201"/>
      <w:bookmarkEnd w:id="202"/>
      <w:bookmarkEnd w:id="203"/>
      <w:bookmarkEnd w:id="204"/>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5" w:name="_Toc63228303"/>
      <w:bookmarkStart w:id="206" w:name="_Toc63827414"/>
      <w:bookmarkStart w:id="207" w:name="_Toc66085065"/>
      <w:bookmarkStart w:id="208" w:name="_Toc380048192"/>
      <w:r>
        <w:rPr>
          <w:lang w:val="en-ZA"/>
        </w:rPr>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5"/>
      <w:bookmarkEnd w:id="206"/>
      <w:bookmarkEnd w:id="207"/>
      <w:bookmarkEnd w:id="208"/>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09" w:name="_Toc63228304"/>
      <w:bookmarkStart w:id="210" w:name="_Toc63827415"/>
      <w:bookmarkStart w:id="211" w:name="_Toc66085066"/>
      <w:bookmarkStart w:id="212" w:name="_Toc380048193"/>
      <w:r w:rsidRPr="00BD5442">
        <w:rPr>
          <w:lang w:val="en-ZA"/>
        </w:rPr>
        <w:t>Transparency</w:t>
      </w:r>
      <w:bookmarkEnd w:id="209"/>
      <w:bookmarkEnd w:id="210"/>
      <w:bookmarkEnd w:id="211"/>
      <w:bookmarkEnd w:id="212"/>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3" w:name="_Toc55115203"/>
      <w:bookmarkStart w:id="214" w:name="_Toc56310349"/>
      <w:bookmarkStart w:id="215" w:name="_Toc63228311"/>
      <w:bookmarkStart w:id="216" w:name="_Toc63827416"/>
      <w:bookmarkStart w:id="217" w:name="_Toc66085067"/>
      <w:bookmarkStart w:id="218" w:name="_Toc380048194"/>
      <w:r w:rsidRPr="00BD5442">
        <w:rPr>
          <w:snapToGrid w:val="0"/>
          <w:lang w:val="en-ZA"/>
        </w:rPr>
        <w:t>Currency of Proposals</w:t>
      </w:r>
      <w:bookmarkEnd w:id="213"/>
      <w:bookmarkEnd w:id="214"/>
      <w:bookmarkEnd w:id="215"/>
      <w:bookmarkEnd w:id="216"/>
      <w:bookmarkEnd w:id="217"/>
      <w:bookmarkEnd w:id="218"/>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19" w:name="_Toc63228299"/>
      <w:bookmarkStart w:id="220" w:name="_Toc63827417"/>
      <w:bookmarkStart w:id="221" w:name="_Toc66085068"/>
      <w:bookmarkStart w:id="222" w:name="_Toc380048195"/>
      <w:bookmarkStart w:id="223" w:name="_Toc63228313"/>
      <w:r w:rsidRPr="00BD5442">
        <w:rPr>
          <w:lang w:val="en-ZA"/>
        </w:rPr>
        <w:t>Costs</w:t>
      </w:r>
      <w:bookmarkEnd w:id="219"/>
      <w:bookmarkEnd w:id="220"/>
      <w:bookmarkEnd w:id="221"/>
      <w:bookmarkEnd w:id="222"/>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4" w:name="_Toc380048196"/>
      <w:bookmarkEnd w:id="223"/>
      <w:r w:rsidRPr="00BD5442">
        <w:rPr>
          <w:lang w:val="en-ZA"/>
        </w:rPr>
        <w:t>Site Inspection</w:t>
      </w:r>
      <w:bookmarkEnd w:id="224"/>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Default="003078C9" w:rsidP="00BD5442">
      <w:pPr>
        <w:ind w:left="709"/>
        <w:jc w:val="both"/>
        <w:rPr>
          <w:lang w:val="en-ZA"/>
        </w:rPr>
      </w:pPr>
      <w:r>
        <w:rPr>
          <w:b/>
          <w:color w:val="FF0000"/>
          <w:lang w:val="en-ZA"/>
        </w:rPr>
        <w:t>Site Inspection is not applicable</w:t>
      </w:r>
      <w:r w:rsidR="004B6A19">
        <w:rPr>
          <w:lang w:val="en-ZA"/>
        </w:rPr>
        <w:t>.</w:t>
      </w:r>
    </w:p>
    <w:p w:rsidR="003078C9" w:rsidRDefault="003078C9" w:rsidP="00BD5442">
      <w:pPr>
        <w:ind w:left="709"/>
        <w:jc w:val="both"/>
        <w:rPr>
          <w:b/>
          <w:color w:val="FF0000"/>
          <w:lang w:val="en-ZA"/>
        </w:rPr>
      </w:pPr>
    </w:p>
    <w:p w:rsidR="00AC0793" w:rsidRPr="00BD5442" w:rsidRDefault="00AC0793" w:rsidP="008710F9">
      <w:pPr>
        <w:pStyle w:val="AARHeading1"/>
        <w:jc w:val="both"/>
        <w:rPr>
          <w:lang w:val="en-ZA"/>
        </w:rPr>
      </w:pPr>
      <w:bookmarkStart w:id="225" w:name="_Toc66085070"/>
      <w:bookmarkStart w:id="226" w:name="_Ref240168188"/>
      <w:bookmarkStart w:id="227" w:name="_Toc380048197"/>
      <w:r w:rsidRPr="00BD5442">
        <w:rPr>
          <w:lang w:val="en-ZA"/>
        </w:rPr>
        <w:t>Definitions</w:t>
      </w:r>
      <w:bookmarkEnd w:id="225"/>
      <w:bookmarkEnd w:id="226"/>
      <w:bookmarkEnd w:id="227"/>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02604C">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8" w:name="_Toc63827418"/>
      <w:r>
        <w:rPr>
          <w:lang w:val="en-ZA"/>
        </w:rPr>
        <w:t>Specification</w:t>
      </w:r>
    </w:p>
    <w:bookmarkEnd w:id="228"/>
    <w:p w:rsidR="000526DF" w:rsidRDefault="000526DF" w:rsidP="00DA0516">
      <w:pPr>
        <w:jc w:val="both"/>
        <w:rPr>
          <w:lang w:val="en-ZA"/>
        </w:rPr>
      </w:pPr>
    </w:p>
    <w:p w:rsidR="009A7D2B" w:rsidRDefault="00AC1593" w:rsidP="00DA0516">
      <w:pPr>
        <w:jc w:val="both"/>
        <w:rPr>
          <w:lang w:val="en-ZA"/>
        </w:rPr>
      </w:pPr>
      <w:r>
        <w:rPr>
          <w:lang w:val="en-ZA"/>
        </w:rPr>
        <w:t>Suppliers must have Personal Protective Equipment (PPE) management system.</w:t>
      </w: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C87532" w:rsidRDefault="00C87532" w:rsidP="00DA0516">
      <w:pPr>
        <w:jc w:val="both"/>
        <w:rPr>
          <w:lang w:val="en-ZA"/>
        </w:rPr>
      </w:pPr>
    </w:p>
    <w:p w:rsidR="00BB6D56" w:rsidRPr="00BD5442" w:rsidRDefault="006E04DA" w:rsidP="00DA0516">
      <w:pPr>
        <w:jc w:val="both"/>
        <w:rPr>
          <w:lang w:val="en-ZA"/>
        </w:rPr>
      </w:pPr>
      <w:r>
        <w:rPr>
          <w:lang w:val="en-ZA"/>
        </w:rPr>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343A64" w:rsidP="009A7D2B">
      <w:pPr>
        <w:pStyle w:val="SubHead"/>
        <w:keepNext w:val="0"/>
        <w:spacing w:after="240"/>
        <w:jc w:val="both"/>
        <w:rPr>
          <w:b w:val="0"/>
          <w:color w:val="FF0000"/>
          <w:sz w:val="20"/>
          <w:lang w:val="en-ZA"/>
        </w:rPr>
      </w:pPr>
      <w:r w:rsidRPr="00BD5442">
        <w:rPr>
          <w:rFonts w:ascii="Arial" w:hAnsi="Arial"/>
          <w:sz w:val="20"/>
          <w:lang w:val="en-ZA"/>
        </w:rPr>
        <w:t>By:</w:t>
      </w:r>
      <w:r>
        <w:rPr>
          <w:rFonts w:ascii="Arial" w:hAnsi="Arial"/>
          <w:sz w:val="20"/>
          <w:lang w:val="en-ZA"/>
        </w:rPr>
        <w:t xml:space="preserve"> Supplier</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343A64">
        <w:rPr>
          <w:sz w:val="18"/>
          <w:lang w:val="en-ZA"/>
        </w:rPr>
        <w:t>Jonathan L Maribe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343A64">
        <w:rPr>
          <w:sz w:val="18"/>
          <w:lang w:val="en-ZA"/>
        </w:rPr>
        <w:t>jonathan.maribe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FD33CC" w:rsidRPr="00BD5442">
        <w:rPr>
          <w:lang w:val="en-ZA"/>
        </w:rPr>
        <w:t>GMT</w:t>
      </w:r>
      <w:r w:rsidR="00560CB1" w:rsidRPr="00BD5442">
        <w:rPr>
          <w:lang w:val="en-ZA"/>
        </w:rPr>
        <w:t xml:space="preserve"> </w:t>
      </w:r>
      <w:r w:rsidR="00097876" w:rsidRPr="00BD5442">
        <w:rPr>
          <w:lang w:val="en-ZA"/>
        </w:rPr>
        <w:t>on</w:t>
      </w:r>
      <w:r w:rsidR="00343A64">
        <w:rPr>
          <w:lang w:val="en-ZA"/>
        </w:rPr>
        <w:t xml:space="preserve">            </w:t>
      </w:r>
      <w:r w:rsidR="00097876" w:rsidRPr="00BD5442">
        <w:rPr>
          <w:lang w:val="en-ZA"/>
        </w:rPr>
        <w:t xml:space="preserve"> </w:t>
      </w:r>
      <w:r w:rsidR="000D116C">
        <w:rPr>
          <w:color w:val="FF0000"/>
          <w:lang w:val="en-ZA"/>
        </w:rPr>
        <w:t>10 June 2016</w:t>
      </w:r>
      <w:r w:rsidR="009B581F" w:rsidRPr="00D46C8B">
        <w:rPr>
          <w:color w:val="FF0000"/>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A4BCE"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2A4BCE">
        <w:rPr>
          <w:b/>
          <w:u w:val="single"/>
          <w:lang w:val="en-ZA"/>
        </w:rPr>
        <w:t>Personal Protective Equipment Supply and Delivery</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0526DF">
        <w:rPr>
          <w:sz w:val="18"/>
          <w:lang w:val="en-ZA"/>
        </w:rPr>
        <w:t xml:space="preserve">Jonathan </w:t>
      </w:r>
      <w:r w:rsidR="00343A64">
        <w:rPr>
          <w:sz w:val="18"/>
          <w:lang w:val="en-ZA"/>
        </w:rPr>
        <w:t>Ma</w:t>
      </w:r>
      <w:r w:rsidR="000526DF">
        <w:rPr>
          <w:sz w:val="18"/>
          <w:lang w:val="en-ZA"/>
        </w:rPr>
        <w:t>ribe</w:t>
      </w:r>
      <w:r w:rsidR="002964A9">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BB6D56" w:rsidRPr="009B581F" w:rsidRDefault="00BB6D56" w:rsidP="008710F9">
      <w:pPr>
        <w:spacing w:after="240"/>
        <w:ind w:firstLine="720"/>
        <w:jc w:val="both"/>
        <w:rPr>
          <w:sz w:val="18"/>
          <w:u w:val="single"/>
          <w:lang w:val="en-ZA"/>
        </w:rPr>
      </w:pPr>
      <w:r w:rsidRPr="009B581F">
        <w:rPr>
          <w:sz w:val="18"/>
          <w:lang w:val="en-ZA"/>
        </w:rPr>
        <w:t xml:space="preserve">E-mail: </w:t>
      </w:r>
      <w:r w:rsidR="00343A64">
        <w:rPr>
          <w:sz w:val="18"/>
          <w:lang w:val="en-ZA"/>
        </w:rPr>
        <w:t>Milton.maile</w:t>
      </w:r>
      <w:r w:rsidR="00EA6761">
        <w:rPr>
          <w:i/>
          <w:sz w:val="18"/>
          <w:lang w:val="en-ZA"/>
        </w:rPr>
        <w:t>@palabora.co.za</w:t>
      </w:r>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F11353">
        <w:object w:dxaOrig="1289"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7pt">
            <v:imagedata r:id="rId20"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REQUEST FOR PROPOSAL</w:t>
      </w:r>
    </w:p>
    <w:p w:rsidR="009A7D2B" w:rsidRDefault="00362DA2"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PERSONAL PROTECTIVE EQUIPMENT SUPPLY AND DELIVERY</w:t>
      </w:r>
    </w:p>
    <w:p w:rsidR="009A7D2B" w:rsidRPr="000526DF" w:rsidRDefault="009A7D2B" w:rsidP="009A7D2B">
      <w:pPr>
        <w:pBdr>
          <w:top w:val="single" w:sz="4" w:space="23" w:color="auto"/>
          <w:left w:val="single" w:sz="4" w:space="4" w:color="auto"/>
          <w:bottom w:val="single" w:sz="4" w:space="19" w:color="auto"/>
          <w:right w:val="single" w:sz="4" w:space="4" w:color="auto"/>
        </w:pBdr>
        <w:jc w:val="center"/>
        <w:rPr>
          <w:b/>
          <w:sz w:val="24"/>
          <w:szCs w:val="24"/>
          <w:lang w:val="en-ZA"/>
        </w:rPr>
      </w:pPr>
      <w:r>
        <w:rPr>
          <w:b/>
          <w:sz w:val="24"/>
          <w:lang w:val="en-ZA"/>
        </w:rPr>
        <w:t>RFP.PC.</w:t>
      </w:r>
      <w:r w:rsidRPr="009A7D2B">
        <w:rPr>
          <w:b/>
          <w:color w:val="FF0000"/>
          <w:lang w:val="en-ZA"/>
        </w:rPr>
        <w:t xml:space="preserve"> </w:t>
      </w:r>
      <w:r w:rsidR="000526DF" w:rsidRPr="000526DF">
        <w:rPr>
          <w:b/>
          <w:color w:val="FF0000"/>
          <w:sz w:val="24"/>
          <w:szCs w:val="24"/>
          <w:lang w:val="en-ZA"/>
        </w:rPr>
        <w:t>201</w:t>
      </w:r>
      <w:r w:rsidR="00D14EC6">
        <w:rPr>
          <w:b/>
          <w:color w:val="FF0000"/>
          <w:sz w:val="24"/>
          <w:szCs w:val="24"/>
          <w:lang w:val="en-ZA"/>
        </w:rPr>
        <w:t>6/</w:t>
      </w:r>
      <w:r w:rsidR="00362DA2">
        <w:rPr>
          <w:b/>
          <w:color w:val="FF0000"/>
          <w:sz w:val="24"/>
          <w:szCs w:val="24"/>
          <w:lang w:val="en-ZA"/>
        </w:rPr>
        <w:t>68</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Pr="009A7D2B" w:rsidRDefault="009A7D2B" w:rsidP="009A7D2B">
      <w:pPr>
        <w:pBdr>
          <w:top w:val="single" w:sz="4" w:space="23" w:color="auto"/>
          <w:left w:val="single" w:sz="4" w:space="4" w:color="auto"/>
          <w:bottom w:val="single" w:sz="4" w:space="19" w:color="auto"/>
          <w:right w:val="single" w:sz="4" w:space="4" w:color="auto"/>
        </w:pBdr>
        <w:jc w:val="center"/>
        <w:rPr>
          <w:b/>
          <w:color w:val="FF0000"/>
          <w:sz w:val="28"/>
          <w:szCs w:val="28"/>
          <w:u w:val="single"/>
          <w:lang w:val="en-ZA"/>
        </w:rPr>
      </w:pPr>
      <w:r w:rsidRPr="009A7D2B">
        <w:rPr>
          <w:b/>
          <w:color w:val="FF0000"/>
          <w:sz w:val="28"/>
          <w:szCs w:val="28"/>
          <w:u w:val="single"/>
          <w:lang w:val="en-ZA"/>
        </w:rPr>
        <w:t xml:space="preserve">Attach Part II </w:t>
      </w:r>
      <w:r>
        <w:rPr>
          <w:b/>
          <w:color w:val="FF0000"/>
          <w:sz w:val="28"/>
          <w:szCs w:val="28"/>
          <w:u w:val="single"/>
          <w:lang w:val="en-ZA"/>
        </w:rPr>
        <w:t xml:space="preserve">Excel </w:t>
      </w:r>
      <w:r w:rsidRPr="009A7D2B">
        <w:rPr>
          <w:b/>
          <w:color w:val="FF0000"/>
          <w:sz w:val="28"/>
          <w:szCs w:val="28"/>
          <w:u w:val="single"/>
          <w:lang w:val="en-ZA"/>
        </w:rPr>
        <w:t>Form</w:t>
      </w:r>
    </w:p>
    <w:p w:rsidR="009A7D2B" w:rsidRDefault="009A7D2B" w:rsidP="009A7D2B">
      <w:pPr>
        <w:pStyle w:val="NormalIndent"/>
        <w:ind w:left="0"/>
        <w:jc w:val="both"/>
        <w:rPr>
          <w:lang w:val="en-ZA"/>
        </w:rPr>
      </w:pPr>
    </w:p>
    <w:p w:rsidR="004A701D" w:rsidRDefault="004A701D" w:rsidP="00BB74DF">
      <w:pPr>
        <w:pStyle w:val="NormalIndent"/>
        <w:ind w:left="0"/>
        <w:jc w:val="both"/>
        <w:rPr>
          <w:lang w:val="en-ZA"/>
        </w:rPr>
      </w:pPr>
    </w:p>
    <w:p w:rsidR="004A701D" w:rsidRPr="004A701D" w:rsidRDefault="00F11353" w:rsidP="004A701D">
      <w:pPr>
        <w:rPr>
          <w:lang w:val="en-ZA"/>
        </w:rPr>
      </w:pPr>
      <w:r>
        <w:rPr>
          <w:lang w:val="en-ZA"/>
        </w:rPr>
        <w:tab/>
      </w:r>
      <w:r>
        <w:rPr>
          <w:lang w:val="en-ZA"/>
        </w:rPr>
        <w:tab/>
      </w:r>
      <w:r>
        <w:rPr>
          <w:lang w:val="en-ZA"/>
        </w:rPr>
        <w:tab/>
      </w:r>
      <w:r>
        <w:rPr>
          <w:lang w:val="en-ZA"/>
        </w:rPr>
        <w:tab/>
      </w:r>
      <w:r>
        <w:rPr>
          <w:lang w:val="en-ZA"/>
        </w:rPr>
        <w:tab/>
      </w:r>
      <w:r>
        <w:rPr>
          <w:lang w:val="en-ZA"/>
        </w:rPr>
        <w:object w:dxaOrig="1539" w:dyaOrig="993">
          <v:shape id="_x0000_i1026" type="#_x0000_t75" style="width:77.05pt;height:49.7pt" o:ole="">
            <v:imagedata r:id="rId21" o:title=""/>
          </v:shape>
          <o:OLEObject Type="Embed" ProgID="Excel.Sheet.12" ShapeID="_x0000_i1026" DrawAspect="Icon" ObjectID="_1525176727" r:id="rId22"/>
        </w:object>
      </w:r>
    </w:p>
    <w:p w:rsidR="004A701D" w:rsidRPr="004A701D" w:rsidRDefault="004A701D" w:rsidP="004A701D">
      <w:pPr>
        <w:rPr>
          <w:lang w:val="en-ZA"/>
        </w:rPr>
      </w:pPr>
    </w:p>
    <w:p w:rsidR="004A701D" w:rsidRPr="004A701D" w:rsidRDefault="002A4BCE" w:rsidP="002A4BCE">
      <w:pPr>
        <w:tabs>
          <w:tab w:val="left" w:pos="3387"/>
        </w:tabs>
        <w:rPr>
          <w:lang w:val="en-ZA"/>
        </w:rPr>
      </w:pPr>
      <w:r>
        <w:rPr>
          <w:lang w:val="en-ZA"/>
        </w:rPr>
        <w:tab/>
      </w: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Pr="004A701D" w:rsidRDefault="004A701D" w:rsidP="004A701D">
      <w:pPr>
        <w:rPr>
          <w:lang w:val="en-ZA"/>
        </w:rPr>
      </w:pPr>
    </w:p>
    <w:p w:rsidR="004A701D" w:rsidRDefault="004A701D" w:rsidP="004A701D">
      <w:pPr>
        <w:rPr>
          <w:lang w:val="en-ZA"/>
        </w:rPr>
      </w:pPr>
    </w:p>
    <w:p w:rsidR="009A7D2B" w:rsidRPr="004A701D" w:rsidRDefault="004A701D" w:rsidP="004A701D">
      <w:pPr>
        <w:tabs>
          <w:tab w:val="left" w:pos="5223"/>
        </w:tabs>
        <w:rPr>
          <w:lang w:val="en-ZA"/>
        </w:rPr>
      </w:pPr>
      <w:r>
        <w:rPr>
          <w:lang w:val="en-ZA"/>
        </w:rPr>
        <w:tab/>
      </w:r>
    </w:p>
    <w:sectPr w:rsidR="009A7D2B" w:rsidRPr="004A701D" w:rsidSect="004D75F1">
      <w:headerReference w:type="default" r:id="rId23"/>
      <w:footerReference w:type="even" r:id="rId24"/>
      <w:footerReference w:type="default" r:id="rId25"/>
      <w:headerReference w:type="first" r:id="rId26"/>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D2" w:rsidRDefault="005763D2">
      <w:r>
        <w:separator/>
      </w:r>
    </w:p>
  </w:endnote>
  <w:endnote w:type="continuationSeparator" w:id="0">
    <w:p w:rsidR="005763D2" w:rsidRDefault="005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rsidTr="00EF14A2">
      <w:tc>
        <w:tcPr>
          <w:tcW w:w="7371" w:type="dxa"/>
        </w:tcPr>
        <w:p w:rsidR="00337B62" w:rsidRDefault="00337B62" w:rsidP="00EF14A2">
          <w:pPr>
            <w:pStyle w:val="Footer"/>
          </w:pPr>
        </w:p>
      </w:tc>
      <w:tc>
        <w:tcPr>
          <w:tcW w:w="1418" w:type="dxa"/>
        </w:tcPr>
        <w:p w:rsidR="00337B62" w:rsidRDefault="00337B62"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F11353">
            <w:rPr>
              <w:rStyle w:val="PageNumber"/>
            </w:rPr>
            <w:t>12</w:t>
          </w:r>
          <w:r>
            <w:rPr>
              <w:rStyle w:val="PageNumber"/>
            </w:rPr>
            <w:fldChar w:fldCharType="end"/>
          </w:r>
        </w:p>
      </w:tc>
    </w:tr>
  </w:tbl>
  <w:p w:rsidR="00337B62" w:rsidRDefault="0033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tc>
        <w:tcPr>
          <w:tcW w:w="7371" w:type="dxa"/>
        </w:tcPr>
        <w:p w:rsidR="00337B62" w:rsidRDefault="00337B62">
          <w:pPr>
            <w:pStyle w:val="Footer"/>
          </w:pPr>
        </w:p>
      </w:tc>
      <w:tc>
        <w:tcPr>
          <w:tcW w:w="1418" w:type="dxa"/>
        </w:tcPr>
        <w:p w:rsidR="00337B62" w:rsidRDefault="00337B6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337B62" w:rsidRDefault="00337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337B62">
      <w:tc>
        <w:tcPr>
          <w:tcW w:w="7371" w:type="dxa"/>
        </w:tcPr>
        <w:p w:rsidR="00337B62" w:rsidRDefault="00337B62">
          <w:pPr>
            <w:pStyle w:val="Footer"/>
          </w:pPr>
        </w:p>
      </w:tc>
      <w:tc>
        <w:tcPr>
          <w:tcW w:w="1418" w:type="dxa"/>
        </w:tcPr>
        <w:p w:rsidR="00337B62" w:rsidRDefault="00337B6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0A3158">
            <w:rPr>
              <w:rStyle w:val="PageNumber"/>
            </w:rPr>
            <w:t>16</w:t>
          </w:r>
          <w:r>
            <w:rPr>
              <w:rStyle w:val="PageNumber"/>
            </w:rPr>
            <w:fldChar w:fldCharType="end"/>
          </w:r>
        </w:p>
      </w:tc>
    </w:tr>
  </w:tbl>
  <w:p w:rsidR="00337B62" w:rsidRDefault="00337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B62" w:rsidRDefault="00337B62"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Pr="000C697D" w:rsidRDefault="00337B62"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337B62" w:rsidRPr="006F2C7A" w:rsidRDefault="00337B62"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D2" w:rsidRDefault="005763D2">
      <w:r>
        <w:separator/>
      </w:r>
    </w:p>
  </w:footnote>
  <w:footnote w:type="continuationSeparator" w:id="0">
    <w:p w:rsidR="005763D2" w:rsidRDefault="005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vAlign w:val="bottom"/>
        </w:tcPr>
        <w:p w:rsidR="00337B62" w:rsidRDefault="00337B62">
          <w:pPr>
            <w:pStyle w:val="HeaderTitle"/>
            <w:rPr>
              <w:b/>
              <w:sz w:val="20"/>
            </w:rPr>
          </w:pPr>
        </w:p>
      </w:tc>
    </w:tr>
  </w:tbl>
  <w:p w:rsidR="00337B62" w:rsidRDefault="0033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Pr="009D461E" w:rsidRDefault="00C122C6" w:rsidP="009D461E">
          <w:pPr>
            <w:pStyle w:val="HeaderTitle"/>
            <w:rPr>
              <w:b/>
              <w:sz w:val="20"/>
            </w:rPr>
          </w:pPr>
          <w:r>
            <w:rPr>
              <w:b/>
              <w:sz w:val="20"/>
            </w:rPr>
            <w:t xml:space="preserve">Supply and Delivery of </w:t>
          </w:r>
          <w:r w:rsidR="008667B7">
            <w:rPr>
              <w:b/>
              <w:sz w:val="20"/>
            </w:rPr>
            <w:t xml:space="preserve">Personal Protective Equipment </w:t>
          </w:r>
        </w:p>
        <w:p w:rsidR="00337B62" w:rsidRDefault="00337B62" w:rsidP="009D461E">
          <w:pPr>
            <w:pStyle w:val="HeaderTitle"/>
            <w:rPr>
              <w:b/>
              <w:sz w:val="20"/>
            </w:rPr>
          </w:pPr>
          <w:r w:rsidRPr="009D461E">
            <w:rPr>
              <w:b/>
              <w:sz w:val="20"/>
            </w:rPr>
            <w:t xml:space="preserve">Request For </w:t>
          </w:r>
          <w:r>
            <w:rPr>
              <w:b/>
              <w:sz w:val="20"/>
            </w:rPr>
            <w:t>Proposal</w:t>
          </w:r>
          <w:r w:rsidRPr="009D461E">
            <w:rPr>
              <w:b/>
              <w:sz w:val="20"/>
            </w:rPr>
            <w:t xml:space="preserve"> – Tender No. </w:t>
          </w:r>
          <w:r w:rsidRPr="00FE087F">
            <w:rPr>
              <w:b/>
              <w:sz w:val="20"/>
            </w:rPr>
            <w:t>[RFP.PC.201</w:t>
          </w:r>
          <w:r w:rsidR="00FD3E2A">
            <w:rPr>
              <w:b/>
              <w:sz w:val="20"/>
            </w:rPr>
            <w:t>6</w:t>
          </w:r>
          <w:r w:rsidRPr="00FE087F">
            <w:rPr>
              <w:b/>
              <w:sz w:val="20"/>
            </w:rPr>
            <w:t>/</w:t>
          </w:r>
          <w:r w:rsidR="008667B7">
            <w:rPr>
              <w:b/>
              <w:sz w:val="20"/>
            </w:rPr>
            <w:t>68</w:t>
          </w:r>
          <w:r w:rsidRPr="00FE087F">
            <w:rPr>
              <w:b/>
              <w:sz w:val="20"/>
            </w:rPr>
            <w:t>]</w:t>
          </w:r>
        </w:p>
        <w:p w:rsidR="00337B62" w:rsidRDefault="00337B62" w:rsidP="009D461E">
          <w:pPr>
            <w:pStyle w:val="HeaderTitle"/>
            <w:rPr>
              <w:b/>
              <w:sz w:val="20"/>
            </w:rPr>
          </w:pPr>
          <w:r>
            <w:rPr>
              <w:b/>
              <w:sz w:val="20"/>
            </w:rPr>
            <w:t>Part 1 – Proposal Information and Conditions</w:t>
          </w:r>
        </w:p>
      </w:tc>
    </w:tr>
  </w:tbl>
  <w:p w:rsidR="00337B62" w:rsidRDefault="00337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Default="00C122C6" w:rsidP="008D1E2A">
          <w:pPr>
            <w:pStyle w:val="HeaderTitle"/>
            <w:rPr>
              <w:b/>
              <w:sz w:val="20"/>
            </w:rPr>
          </w:pPr>
          <w:r>
            <w:rPr>
              <w:b/>
              <w:sz w:val="20"/>
            </w:rPr>
            <w:t xml:space="preserve">Supply and Delivery of </w:t>
          </w:r>
          <w:r w:rsidR="008667B7">
            <w:rPr>
              <w:b/>
              <w:sz w:val="20"/>
            </w:rPr>
            <w:t>Personal Protective Equipment</w:t>
          </w:r>
          <w:r w:rsidR="00337B62" w:rsidRPr="00D30B25">
            <w:rPr>
              <w:b/>
              <w:sz w:val="20"/>
            </w:rPr>
            <w:t xml:space="preserve"> </w:t>
          </w:r>
        </w:p>
        <w:p w:rsidR="00337B62" w:rsidRDefault="00337B62" w:rsidP="008D1E2A">
          <w:pPr>
            <w:pStyle w:val="HeaderTitle"/>
            <w:rPr>
              <w:b/>
              <w:sz w:val="20"/>
            </w:rPr>
          </w:pPr>
          <w:r>
            <w:rPr>
              <w:b/>
              <w:sz w:val="20"/>
            </w:rPr>
            <w:t xml:space="preserve">Request For Proposal – Tender No. </w:t>
          </w:r>
          <w:r w:rsidRPr="007036D4">
            <w:rPr>
              <w:b/>
              <w:sz w:val="20"/>
            </w:rPr>
            <w:t>[RFP.PC.201</w:t>
          </w:r>
          <w:r w:rsidR="009D316F">
            <w:rPr>
              <w:b/>
              <w:sz w:val="20"/>
            </w:rPr>
            <w:t>6</w:t>
          </w:r>
          <w:r w:rsidRPr="007036D4">
            <w:rPr>
              <w:b/>
              <w:sz w:val="20"/>
            </w:rPr>
            <w:t>/</w:t>
          </w:r>
          <w:r w:rsidR="008667B7">
            <w:rPr>
              <w:b/>
              <w:sz w:val="20"/>
            </w:rPr>
            <w:t>68</w:t>
          </w:r>
          <w:r w:rsidRPr="007036D4">
            <w:rPr>
              <w:b/>
              <w:sz w:val="20"/>
            </w:rPr>
            <w:t>]</w:t>
          </w:r>
        </w:p>
        <w:p w:rsidR="00337B62" w:rsidRDefault="00337B62" w:rsidP="008D1E2A">
          <w:pPr>
            <w:pStyle w:val="HeaderTitle"/>
            <w:rPr>
              <w:b/>
              <w:sz w:val="20"/>
            </w:rPr>
          </w:pPr>
          <w:r>
            <w:rPr>
              <w:b/>
              <w:sz w:val="20"/>
            </w:rPr>
            <w:t>Part 1 – Proposal Information and Conditions</w:t>
          </w:r>
        </w:p>
      </w:tc>
    </w:tr>
    <w:tr w:rsidR="00337B62">
      <w:trPr>
        <w:cantSplit/>
        <w:trHeight w:hRule="exact" w:val="227"/>
      </w:trPr>
      <w:tc>
        <w:tcPr>
          <w:tcW w:w="8789" w:type="dxa"/>
        </w:tcPr>
        <w:p w:rsidR="00337B62" w:rsidRDefault="00337B62">
          <w:pPr>
            <w:pStyle w:val="Header"/>
          </w:pPr>
        </w:p>
      </w:tc>
    </w:tr>
  </w:tbl>
  <w:p w:rsidR="00337B62" w:rsidRDefault="00337B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62" w:rsidRDefault="00337B62" w:rsidP="00BC3899">
    <w:pPr>
      <w:pStyle w:val="HeaderTitle"/>
      <w:rPr>
        <w:b/>
        <w:sz w:val="20"/>
      </w:rPr>
    </w:pPr>
    <w:r>
      <w:rPr>
        <w:b/>
        <w:sz w:val="20"/>
      </w:rPr>
      <w:t>[</w:t>
    </w:r>
    <w:r>
      <w:rPr>
        <w:b/>
        <w:i/>
        <w:sz w:val="20"/>
      </w:rPr>
      <w:t>Insert Business Unit name</w:t>
    </w:r>
    <w:r>
      <w:rPr>
        <w:b/>
        <w:sz w:val="20"/>
      </w:rPr>
      <w:t>]</w:t>
    </w:r>
  </w:p>
  <w:p w:rsidR="00337B62" w:rsidRDefault="00337B62" w:rsidP="00BC3899">
    <w:pPr>
      <w:pStyle w:val="HeaderTitle"/>
      <w:rPr>
        <w:b/>
        <w:sz w:val="20"/>
      </w:rPr>
    </w:pPr>
    <w:r>
      <w:rPr>
        <w:b/>
        <w:sz w:val="20"/>
      </w:rPr>
      <w:t>Request For Proposal – Contract No. [#]</w:t>
    </w:r>
  </w:p>
  <w:p w:rsidR="00337B62" w:rsidRPr="004D75F1" w:rsidRDefault="00337B62"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337B62">
      <w:trPr>
        <w:cantSplit/>
        <w:trHeight w:hRule="exact" w:val="1135"/>
      </w:trPr>
      <w:tc>
        <w:tcPr>
          <w:tcW w:w="8789" w:type="dxa"/>
          <w:tcBorders>
            <w:bottom w:val="single" w:sz="4" w:space="0" w:color="auto"/>
          </w:tcBorders>
          <w:vAlign w:val="bottom"/>
        </w:tcPr>
        <w:p w:rsidR="00337B62" w:rsidRDefault="002A4BCE" w:rsidP="00D310F0">
          <w:pPr>
            <w:pStyle w:val="HeaderTitle"/>
            <w:rPr>
              <w:b/>
              <w:sz w:val="20"/>
            </w:rPr>
          </w:pPr>
          <w:r>
            <w:rPr>
              <w:b/>
              <w:sz w:val="20"/>
            </w:rPr>
            <w:t>Personal Protective Equipment Supply And Delivery</w:t>
          </w:r>
        </w:p>
        <w:p w:rsidR="00337B62" w:rsidRDefault="00337B62" w:rsidP="00D310F0">
          <w:pPr>
            <w:pStyle w:val="HeaderTitle"/>
            <w:rPr>
              <w:b/>
              <w:sz w:val="20"/>
            </w:rPr>
          </w:pPr>
          <w:r>
            <w:rPr>
              <w:b/>
              <w:sz w:val="20"/>
            </w:rPr>
            <w:t>Request For Proposal – Tender No. [</w:t>
          </w:r>
          <w:r w:rsidRPr="00D30B25">
            <w:rPr>
              <w:b/>
              <w:sz w:val="20"/>
            </w:rPr>
            <w:t>RFP.PC.</w:t>
          </w:r>
          <w:r>
            <w:rPr>
              <w:b/>
              <w:sz w:val="20"/>
            </w:rPr>
            <w:t>201</w:t>
          </w:r>
          <w:r w:rsidR="00D14EC6">
            <w:rPr>
              <w:b/>
              <w:sz w:val="20"/>
            </w:rPr>
            <w:t>6</w:t>
          </w:r>
          <w:r w:rsidRPr="00D30B25">
            <w:rPr>
              <w:b/>
              <w:sz w:val="20"/>
            </w:rPr>
            <w:t>/</w:t>
          </w:r>
          <w:r w:rsidR="002A4BCE">
            <w:rPr>
              <w:b/>
              <w:sz w:val="20"/>
            </w:rPr>
            <w:t>68</w:t>
          </w:r>
          <w:r w:rsidRPr="00495C16">
            <w:rPr>
              <w:b/>
              <w:sz w:val="20"/>
            </w:rPr>
            <w:t>]</w:t>
          </w:r>
        </w:p>
        <w:p w:rsidR="00337B62" w:rsidRDefault="00337B62" w:rsidP="008D1E2A">
          <w:pPr>
            <w:pStyle w:val="HeaderTitle"/>
            <w:rPr>
              <w:b/>
              <w:sz w:val="20"/>
            </w:rPr>
          </w:pPr>
          <w:r>
            <w:rPr>
              <w:b/>
              <w:sz w:val="20"/>
            </w:rPr>
            <w:t>Part 1 – Proposal Information and Conditions</w:t>
          </w:r>
        </w:p>
      </w:tc>
    </w:tr>
  </w:tbl>
  <w:p w:rsidR="00337B62" w:rsidRPr="00C94973" w:rsidRDefault="00337B62"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2CEC0638"/>
    <w:multiLevelType w:val="hybridMultilevel"/>
    <w:tmpl w:val="609A92C2"/>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7">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8">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1">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7">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5"/>
  </w:num>
  <w:num w:numId="2">
    <w:abstractNumId w:val="7"/>
  </w:num>
  <w:num w:numId="3">
    <w:abstractNumId w:val="10"/>
  </w:num>
  <w:num w:numId="4">
    <w:abstractNumId w:val="14"/>
  </w:num>
  <w:num w:numId="5">
    <w:abstractNumId w:val="6"/>
  </w:num>
  <w:num w:numId="6">
    <w:abstractNumId w:val="18"/>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0"/>
  </w:num>
  <w:num w:numId="20">
    <w:abstractNumId w:val="0"/>
  </w:num>
  <w:num w:numId="21">
    <w:abstractNumId w:val="2"/>
  </w:num>
  <w:num w:numId="22">
    <w:abstractNumId w:val="17"/>
  </w:num>
  <w:num w:numId="23">
    <w:abstractNumId w:val="5"/>
  </w:num>
  <w:num w:numId="24">
    <w:abstractNumId w:val="13"/>
  </w:num>
  <w:num w:numId="25">
    <w:abstractNumId w:val="12"/>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 w:numId="3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02604C"/>
    <w:rsid w:val="00007FD8"/>
    <w:rsid w:val="00013971"/>
    <w:rsid w:val="0002152B"/>
    <w:rsid w:val="00024354"/>
    <w:rsid w:val="0002604C"/>
    <w:rsid w:val="00026449"/>
    <w:rsid w:val="000470E2"/>
    <w:rsid w:val="00047C1D"/>
    <w:rsid w:val="000526DF"/>
    <w:rsid w:val="000669BA"/>
    <w:rsid w:val="00067A93"/>
    <w:rsid w:val="00072F77"/>
    <w:rsid w:val="00074D7B"/>
    <w:rsid w:val="00074F05"/>
    <w:rsid w:val="00082D4E"/>
    <w:rsid w:val="00087FDF"/>
    <w:rsid w:val="00091105"/>
    <w:rsid w:val="00097876"/>
    <w:rsid w:val="000A2283"/>
    <w:rsid w:val="000A3158"/>
    <w:rsid w:val="000A584B"/>
    <w:rsid w:val="000B1830"/>
    <w:rsid w:val="000B58DC"/>
    <w:rsid w:val="000D116C"/>
    <w:rsid w:val="000D25F9"/>
    <w:rsid w:val="000D33A7"/>
    <w:rsid w:val="00111496"/>
    <w:rsid w:val="001253D2"/>
    <w:rsid w:val="0012608A"/>
    <w:rsid w:val="00127EC9"/>
    <w:rsid w:val="00133753"/>
    <w:rsid w:val="00150BEB"/>
    <w:rsid w:val="00153B1D"/>
    <w:rsid w:val="0015634C"/>
    <w:rsid w:val="00164598"/>
    <w:rsid w:val="00180CE2"/>
    <w:rsid w:val="001825B7"/>
    <w:rsid w:val="00191B24"/>
    <w:rsid w:val="001A31F1"/>
    <w:rsid w:val="001B5B8E"/>
    <w:rsid w:val="001C41FA"/>
    <w:rsid w:val="001D6787"/>
    <w:rsid w:val="001F5E2C"/>
    <w:rsid w:val="00221980"/>
    <w:rsid w:val="00223721"/>
    <w:rsid w:val="00246428"/>
    <w:rsid w:val="00274D85"/>
    <w:rsid w:val="00277CA6"/>
    <w:rsid w:val="00284F1D"/>
    <w:rsid w:val="00286D9F"/>
    <w:rsid w:val="002963E2"/>
    <w:rsid w:val="002964A9"/>
    <w:rsid w:val="002A0FF5"/>
    <w:rsid w:val="002A4BCE"/>
    <w:rsid w:val="002B67F5"/>
    <w:rsid w:val="002C6607"/>
    <w:rsid w:val="002D2EA0"/>
    <w:rsid w:val="003078C9"/>
    <w:rsid w:val="00311ECD"/>
    <w:rsid w:val="003220A3"/>
    <w:rsid w:val="00323DF6"/>
    <w:rsid w:val="00331F45"/>
    <w:rsid w:val="00337B62"/>
    <w:rsid w:val="00343A64"/>
    <w:rsid w:val="00353AC8"/>
    <w:rsid w:val="00357BBD"/>
    <w:rsid w:val="00362DA2"/>
    <w:rsid w:val="0037507A"/>
    <w:rsid w:val="00376DB8"/>
    <w:rsid w:val="00385C10"/>
    <w:rsid w:val="00393FB4"/>
    <w:rsid w:val="00397CEB"/>
    <w:rsid w:val="003E032B"/>
    <w:rsid w:val="003F1A6F"/>
    <w:rsid w:val="003F22C0"/>
    <w:rsid w:val="003F6438"/>
    <w:rsid w:val="003F7277"/>
    <w:rsid w:val="00407A79"/>
    <w:rsid w:val="00407AF8"/>
    <w:rsid w:val="0041358D"/>
    <w:rsid w:val="00420F75"/>
    <w:rsid w:val="004334A3"/>
    <w:rsid w:val="004357BD"/>
    <w:rsid w:val="00441A4D"/>
    <w:rsid w:val="004567A4"/>
    <w:rsid w:val="00475714"/>
    <w:rsid w:val="00490322"/>
    <w:rsid w:val="00495C16"/>
    <w:rsid w:val="004A3B13"/>
    <w:rsid w:val="004A701D"/>
    <w:rsid w:val="004B6A11"/>
    <w:rsid w:val="004B6A19"/>
    <w:rsid w:val="004C321A"/>
    <w:rsid w:val="004D4DF4"/>
    <w:rsid w:val="004D75F1"/>
    <w:rsid w:val="004E237E"/>
    <w:rsid w:val="005020FF"/>
    <w:rsid w:val="00502A58"/>
    <w:rsid w:val="00507050"/>
    <w:rsid w:val="005261CA"/>
    <w:rsid w:val="00527E94"/>
    <w:rsid w:val="00552F47"/>
    <w:rsid w:val="00560CB1"/>
    <w:rsid w:val="00564B1D"/>
    <w:rsid w:val="005741EF"/>
    <w:rsid w:val="005763D2"/>
    <w:rsid w:val="00593117"/>
    <w:rsid w:val="005A76AD"/>
    <w:rsid w:val="005C0243"/>
    <w:rsid w:val="005C3D72"/>
    <w:rsid w:val="005D5A14"/>
    <w:rsid w:val="005F534F"/>
    <w:rsid w:val="00604143"/>
    <w:rsid w:val="00613CA5"/>
    <w:rsid w:val="00614799"/>
    <w:rsid w:val="00623E49"/>
    <w:rsid w:val="0067091B"/>
    <w:rsid w:val="00670A82"/>
    <w:rsid w:val="0067616F"/>
    <w:rsid w:val="006864C9"/>
    <w:rsid w:val="00691368"/>
    <w:rsid w:val="006B2E2E"/>
    <w:rsid w:val="006B7EF8"/>
    <w:rsid w:val="006C438F"/>
    <w:rsid w:val="006D1F8C"/>
    <w:rsid w:val="006E04DA"/>
    <w:rsid w:val="007036D4"/>
    <w:rsid w:val="007336A5"/>
    <w:rsid w:val="00770923"/>
    <w:rsid w:val="007716DC"/>
    <w:rsid w:val="00771A1A"/>
    <w:rsid w:val="00772001"/>
    <w:rsid w:val="00782FB1"/>
    <w:rsid w:val="00786ED4"/>
    <w:rsid w:val="00790E38"/>
    <w:rsid w:val="007B177F"/>
    <w:rsid w:val="007C2F86"/>
    <w:rsid w:val="007C4A74"/>
    <w:rsid w:val="007D3B35"/>
    <w:rsid w:val="007D58F0"/>
    <w:rsid w:val="007D7BD2"/>
    <w:rsid w:val="007F0224"/>
    <w:rsid w:val="00803B02"/>
    <w:rsid w:val="0080434C"/>
    <w:rsid w:val="00850583"/>
    <w:rsid w:val="008549D8"/>
    <w:rsid w:val="00860617"/>
    <w:rsid w:val="0086175E"/>
    <w:rsid w:val="008667B7"/>
    <w:rsid w:val="008710F9"/>
    <w:rsid w:val="0087763E"/>
    <w:rsid w:val="00877B89"/>
    <w:rsid w:val="0088337D"/>
    <w:rsid w:val="00883CCD"/>
    <w:rsid w:val="008B3797"/>
    <w:rsid w:val="008B6864"/>
    <w:rsid w:val="008C5506"/>
    <w:rsid w:val="008D1E2A"/>
    <w:rsid w:val="008E1541"/>
    <w:rsid w:val="00911585"/>
    <w:rsid w:val="0091515D"/>
    <w:rsid w:val="0093015D"/>
    <w:rsid w:val="009525E2"/>
    <w:rsid w:val="00955532"/>
    <w:rsid w:val="009644D1"/>
    <w:rsid w:val="009653D6"/>
    <w:rsid w:val="00992A11"/>
    <w:rsid w:val="00995061"/>
    <w:rsid w:val="00995E97"/>
    <w:rsid w:val="00997E37"/>
    <w:rsid w:val="009A48F7"/>
    <w:rsid w:val="009A7D2B"/>
    <w:rsid w:val="009B0C91"/>
    <w:rsid w:val="009B3167"/>
    <w:rsid w:val="009B581F"/>
    <w:rsid w:val="009D316F"/>
    <w:rsid w:val="009D461E"/>
    <w:rsid w:val="009E3071"/>
    <w:rsid w:val="009E6E71"/>
    <w:rsid w:val="009F07D7"/>
    <w:rsid w:val="009F7339"/>
    <w:rsid w:val="00A221FD"/>
    <w:rsid w:val="00A27CC5"/>
    <w:rsid w:val="00A43AEE"/>
    <w:rsid w:val="00A541CE"/>
    <w:rsid w:val="00A54C30"/>
    <w:rsid w:val="00A60989"/>
    <w:rsid w:val="00A67283"/>
    <w:rsid w:val="00A75628"/>
    <w:rsid w:val="00A859E1"/>
    <w:rsid w:val="00AC0793"/>
    <w:rsid w:val="00AC1593"/>
    <w:rsid w:val="00AD131C"/>
    <w:rsid w:val="00AD31E7"/>
    <w:rsid w:val="00AE665F"/>
    <w:rsid w:val="00B0148F"/>
    <w:rsid w:val="00B048D6"/>
    <w:rsid w:val="00B04FCA"/>
    <w:rsid w:val="00B058E3"/>
    <w:rsid w:val="00B31CD5"/>
    <w:rsid w:val="00B33414"/>
    <w:rsid w:val="00B34F8A"/>
    <w:rsid w:val="00B37098"/>
    <w:rsid w:val="00B41B0C"/>
    <w:rsid w:val="00B430CB"/>
    <w:rsid w:val="00B8382A"/>
    <w:rsid w:val="00B8403F"/>
    <w:rsid w:val="00B93998"/>
    <w:rsid w:val="00BB6D56"/>
    <w:rsid w:val="00BB74DF"/>
    <w:rsid w:val="00BC1277"/>
    <w:rsid w:val="00BC2A12"/>
    <w:rsid w:val="00BC3899"/>
    <w:rsid w:val="00BC5199"/>
    <w:rsid w:val="00BD5442"/>
    <w:rsid w:val="00BE3699"/>
    <w:rsid w:val="00BE4DA8"/>
    <w:rsid w:val="00BE4E30"/>
    <w:rsid w:val="00BE67AC"/>
    <w:rsid w:val="00BF083D"/>
    <w:rsid w:val="00C122C6"/>
    <w:rsid w:val="00C21184"/>
    <w:rsid w:val="00C32412"/>
    <w:rsid w:val="00C34A6A"/>
    <w:rsid w:val="00C350BC"/>
    <w:rsid w:val="00C43A10"/>
    <w:rsid w:val="00C53285"/>
    <w:rsid w:val="00C81A44"/>
    <w:rsid w:val="00C846AB"/>
    <w:rsid w:val="00C87532"/>
    <w:rsid w:val="00C94973"/>
    <w:rsid w:val="00CA287B"/>
    <w:rsid w:val="00CB52D4"/>
    <w:rsid w:val="00CB7C88"/>
    <w:rsid w:val="00CF60B2"/>
    <w:rsid w:val="00D048DE"/>
    <w:rsid w:val="00D05142"/>
    <w:rsid w:val="00D071AB"/>
    <w:rsid w:val="00D14EC6"/>
    <w:rsid w:val="00D307E0"/>
    <w:rsid w:val="00D30B25"/>
    <w:rsid w:val="00D310F0"/>
    <w:rsid w:val="00D46C8B"/>
    <w:rsid w:val="00D50DF1"/>
    <w:rsid w:val="00D54C75"/>
    <w:rsid w:val="00D81D43"/>
    <w:rsid w:val="00D94546"/>
    <w:rsid w:val="00D96082"/>
    <w:rsid w:val="00DA0516"/>
    <w:rsid w:val="00DD1677"/>
    <w:rsid w:val="00DD56FF"/>
    <w:rsid w:val="00DE0734"/>
    <w:rsid w:val="00DE4B3E"/>
    <w:rsid w:val="00DE4E02"/>
    <w:rsid w:val="00DF6FDF"/>
    <w:rsid w:val="00E01F93"/>
    <w:rsid w:val="00E05C12"/>
    <w:rsid w:val="00E06EC2"/>
    <w:rsid w:val="00E4764A"/>
    <w:rsid w:val="00E50B28"/>
    <w:rsid w:val="00E57A02"/>
    <w:rsid w:val="00E63063"/>
    <w:rsid w:val="00EA6761"/>
    <w:rsid w:val="00EB2AAB"/>
    <w:rsid w:val="00EB712F"/>
    <w:rsid w:val="00EC37B1"/>
    <w:rsid w:val="00EC3A5E"/>
    <w:rsid w:val="00EC65C0"/>
    <w:rsid w:val="00ED173A"/>
    <w:rsid w:val="00EE09AE"/>
    <w:rsid w:val="00EE28BC"/>
    <w:rsid w:val="00EF14A2"/>
    <w:rsid w:val="00F11353"/>
    <w:rsid w:val="00F17F56"/>
    <w:rsid w:val="00F30367"/>
    <w:rsid w:val="00F35C1D"/>
    <w:rsid w:val="00F63D3C"/>
    <w:rsid w:val="00F8479B"/>
    <w:rsid w:val="00FA4535"/>
    <w:rsid w:val="00FB4C67"/>
    <w:rsid w:val="00FD1175"/>
    <w:rsid w:val="00FD33CC"/>
    <w:rsid w:val="00FD3E2A"/>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867109857">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cprocurement@palabora.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package" Target="embeddings/Microsoft_Excel_Worksheet1.xls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aribe\Desktop\Bio%20Chemical%20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45A127-416B-46DB-A9E4-32FD2C50B201}">
  <ds:schemaRefs>
    <ds:schemaRef ds:uri="http://schemas.microsoft.com/office/2006/metadata/properties"/>
    <ds:schemaRef ds:uri="http://schemas.microsoft.com/office/infopath/2007/PartnerControls"/>
    <ds:schemaRef ds:uri="29db2499-64d9-4079-9fe8-1198a86f140b"/>
    <ds:schemaRef ds:uri="3d6d4cf9-420c-49d6-9cff-3e59b49ed5f8"/>
  </ds:schemaRefs>
</ds:datastoreItem>
</file>

<file path=customXml/itemProps5.xml><?xml version="1.0" encoding="utf-8"?>
<ds:datastoreItem xmlns:ds="http://schemas.openxmlformats.org/officeDocument/2006/customXml" ds:itemID="{99CD90E2-98F7-446E-ADB8-4DD27E9D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Chemical RFP Template</Template>
  <TotalTime>5</TotalTime>
  <Pages>1</Pages>
  <Words>3996</Words>
  <Characters>22782</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26725</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 Jonathan (Palabora)</dc:creator>
  <cp:keywords>Request for Proposal RFP Proposal Request</cp:keywords>
  <cp:lastModifiedBy>Palabora Copper</cp:lastModifiedBy>
  <cp:revision>3</cp:revision>
  <cp:lastPrinted>2015-07-09T13:28:00Z</cp:lastPrinted>
  <dcterms:created xsi:type="dcterms:W3CDTF">2016-05-19T12:00:00Z</dcterms:created>
  <dcterms:modified xsi:type="dcterms:W3CDTF">2016-05-19T13:26:00Z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